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36" w:rsidRDefault="003E0736" w:rsidP="00302833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pt;margin-top:16.8pt;width:65.05pt;height:75.1pt;z-index:251658240">
            <v:imagedata r:id="rId7" o:title=""/>
            <w10:wrap type="topAndBottom"/>
          </v:shape>
          <o:OLEObject Type="Embed" ProgID="PBrush" ShapeID="_x0000_s1026" DrawAspect="Content" ObjectID="_1774639443" r:id="rId8"/>
        </w:pict>
      </w:r>
    </w:p>
    <w:p w:rsidR="003E0736" w:rsidRPr="00E83891" w:rsidRDefault="003E0736" w:rsidP="00E83891">
      <w:pPr>
        <w:jc w:val="right"/>
        <w:rPr>
          <w:sz w:val="28"/>
          <w:szCs w:val="28"/>
        </w:rPr>
      </w:pPr>
      <w:r w:rsidRPr="00E83891">
        <w:rPr>
          <w:sz w:val="28"/>
          <w:szCs w:val="28"/>
        </w:rPr>
        <w:t>ПРОЕКТ</w:t>
      </w:r>
    </w:p>
    <w:p w:rsidR="003E0736" w:rsidRPr="003F330F" w:rsidRDefault="003E0736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Российская Федерация</w:t>
      </w:r>
    </w:p>
    <w:p w:rsidR="003E0736" w:rsidRPr="003F330F" w:rsidRDefault="003E0736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Новгородская область Холмский район</w:t>
      </w:r>
    </w:p>
    <w:p w:rsidR="003E0736" w:rsidRDefault="003E0736" w:rsidP="00302833">
      <w:pPr>
        <w:jc w:val="center"/>
        <w:rPr>
          <w:sz w:val="28"/>
          <w:szCs w:val="28"/>
        </w:rPr>
      </w:pPr>
    </w:p>
    <w:p w:rsidR="003E0736" w:rsidRDefault="003E0736" w:rsidP="0030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3E0736" w:rsidRDefault="003E0736" w:rsidP="00302833">
      <w:pPr>
        <w:jc w:val="center"/>
        <w:rPr>
          <w:sz w:val="28"/>
          <w:szCs w:val="28"/>
        </w:rPr>
      </w:pPr>
    </w:p>
    <w:p w:rsidR="003E0736" w:rsidRDefault="003E0736" w:rsidP="0030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E0736" w:rsidRDefault="003E0736" w:rsidP="00302833">
      <w:pPr>
        <w:jc w:val="center"/>
        <w:rPr>
          <w:sz w:val="28"/>
          <w:szCs w:val="28"/>
        </w:rPr>
      </w:pPr>
    </w:p>
    <w:p w:rsidR="003E0736" w:rsidRDefault="003E0736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00.00.2024    № 00</w:t>
      </w:r>
    </w:p>
    <w:p w:rsidR="003E0736" w:rsidRDefault="003E0736" w:rsidP="00302833">
      <w:pPr>
        <w:jc w:val="center"/>
        <w:rPr>
          <w:sz w:val="28"/>
          <w:szCs w:val="28"/>
        </w:rPr>
      </w:pPr>
    </w:p>
    <w:p w:rsidR="003E0736" w:rsidRDefault="003E0736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>д. Тогодь</w:t>
      </w:r>
    </w:p>
    <w:p w:rsidR="003E0736" w:rsidRPr="00F06828" w:rsidRDefault="003E0736" w:rsidP="0010367A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E0736" w:rsidRPr="00F06828">
        <w:tc>
          <w:tcPr>
            <w:tcW w:w="9214" w:type="dxa"/>
          </w:tcPr>
          <w:p w:rsidR="003E0736" w:rsidRPr="00F06828" w:rsidRDefault="003E0736" w:rsidP="005505F4">
            <w:pPr>
              <w:spacing w:line="240" w:lineRule="exact"/>
              <w:ind w:firstLine="13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исполнения бюджета Тогод</w:t>
            </w:r>
            <w:r w:rsidRPr="00F06828">
              <w:rPr>
                <w:b/>
                <w:sz w:val="28"/>
                <w:szCs w:val="28"/>
              </w:rPr>
              <w:t>ского сельского поселения за 20</w:t>
            </w:r>
            <w:r>
              <w:rPr>
                <w:b/>
                <w:sz w:val="28"/>
                <w:szCs w:val="28"/>
              </w:rPr>
              <w:t>23</w:t>
            </w:r>
            <w:r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E0736" w:rsidRPr="00F06828" w:rsidRDefault="003E0736" w:rsidP="0010367A">
      <w:pPr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3E0736" w:rsidRPr="00F06828" w:rsidRDefault="003E0736" w:rsidP="0010367A">
      <w:pPr>
        <w:ind w:firstLine="851"/>
        <w:jc w:val="both"/>
        <w:rPr>
          <w:color w:val="000000"/>
          <w:sz w:val="28"/>
          <w:szCs w:val="28"/>
        </w:rPr>
      </w:pPr>
    </w:p>
    <w:p w:rsidR="003E0736" w:rsidRPr="00F06828" w:rsidRDefault="003E0736" w:rsidP="0010367A">
      <w:pPr>
        <w:pStyle w:val="BodyTe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Тогод</w:t>
      </w:r>
      <w:r w:rsidRPr="00F06828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3E0736" w:rsidRPr="00F06828" w:rsidRDefault="003E0736" w:rsidP="002A0E92">
      <w:pPr>
        <w:ind w:firstLine="708"/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3E0736" w:rsidRDefault="003E0736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Тогодского</w:t>
      </w:r>
      <w:r w:rsidRPr="00F0682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2023 год </w:t>
      </w:r>
      <w:r w:rsidRPr="00F06828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5286058,12 рублей, по расходам в сумме 5308486,48 рублей  с превышением расходов над доходами в сумме 22428,36 рублей и со следующими показателями:</w:t>
      </w:r>
    </w:p>
    <w:p w:rsidR="003E0736" w:rsidRDefault="003E0736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по доходам </w:t>
      </w:r>
      <w:r w:rsidRPr="00AD6163">
        <w:rPr>
          <w:rStyle w:val="blk"/>
          <w:sz w:val="28"/>
          <w:szCs w:val="28"/>
        </w:rPr>
        <w:t xml:space="preserve"> бюджета</w:t>
      </w:r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 сельского поселения за 2023 год</w:t>
      </w:r>
      <w:r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>
        <w:rPr>
          <w:rStyle w:val="blk"/>
          <w:sz w:val="28"/>
          <w:szCs w:val="28"/>
        </w:rPr>
        <w:t>а</w:t>
      </w:r>
      <w:r>
        <w:rPr>
          <w:sz w:val="28"/>
          <w:szCs w:val="28"/>
        </w:rPr>
        <w:t>согласно приложения 1 к настоящему решению;</w:t>
      </w:r>
    </w:p>
    <w:p w:rsidR="003E0736" w:rsidRDefault="003E0736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Pr="00AD6163">
        <w:rPr>
          <w:rStyle w:val="blk"/>
          <w:sz w:val="28"/>
          <w:szCs w:val="28"/>
        </w:rPr>
        <w:t xml:space="preserve"> бюджета </w:t>
      </w:r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 xml:space="preserve">ского сельского поселения  за 2023 год </w:t>
      </w:r>
      <w:r w:rsidRPr="00AD6163">
        <w:rPr>
          <w:rStyle w:val="blk"/>
          <w:sz w:val="28"/>
          <w:szCs w:val="28"/>
        </w:rPr>
        <w:t>по ведомственной структуре расходов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бюджета согласно приложения 2 к настоящему решению;</w:t>
      </w:r>
    </w:p>
    <w:p w:rsidR="003E0736" w:rsidRPr="00AD6163" w:rsidRDefault="003E0736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 сельского поселения за 2023 год</w:t>
      </w:r>
      <w:r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>
        <w:rPr>
          <w:rStyle w:val="blk"/>
          <w:sz w:val="28"/>
          <w:szCs w:val="28"/>
        </w:rPr>
        <w:t>а</w:t>
      </w:r>
      <w:r>
        <w:rPr>
          <w:sz w:val="28"/>
          <w:szCs w:val="28"/>
        </w:rPr>
        <w:t>согласно приложения 3 к настоящему решению</w:t>
      </w:r>
    </w:p>
    <w:p w:rsidR="003E0736" w:rsidRDefault="003E0736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 сельского поселения за 2023 год</w:t>
      </w:r>
      <w:r w:rsidRPr="00AD6163">
        <w:rPr>
          <w:rStyle w:val="blk"/>
          <w:sz w:val="28"/>
          <w:szCs w:val="28"/>
        </w:rPr>
        <w:t xml:space="preserve"> по кодам классификации источников финансирования дефицит</w:t>
      </w:r>
      <w:r>
        <w:rPr>
          <w:rStyle w:val="blk"/>
          <w:sz w:val="28"/>
          <w:szCs w:val="28"/>
        </w:rPr>
        <w:t>а</w:t>
      </w:r>
      <w:r w:rsidRPr="00AD6163">
        <w:rPr>
          <w:rStyle w:val="blk"/>
          <w:sz w:val="28"/>
          <w:szCs w:val="28"/>
        </w:rPr>
        <w:t xml:space="preserve"> бюджет</w:t>
      </w:r>
      <w:r>
        <w:rPr>
          <w:rStyle w:val="blk"/>
          <w:sz w:val="28"/>
          <w:szCs w:val="28"/>
        </w:rPr>
        <w:t xml:space="preserve">а </w:t>
      </w:r>
      <w:r>
        <w:rPr>
          <w:sz w:val="28"/>
          <w:szCs w:val="28"/>
        </w:rPr>
        <w:t>согласно приложения 4 к настоящему решению.</w:t>
      </w:r>
    </w:p>
    <w:p w:rsidR="003E0736" w:rsidRPr="00FF4643" w:rsidRDefault="003E0736" w:rsidP="002A0E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6828">
        <w:rPr>
          <w:sz w:val="28"/>
          <w:szCs w:val="28"/>
        </w:rPr>
        <w:t>.</w:t>
      </w:r>
      <w:r w:rsidRPr="00B37164">
        <w:rPr>
          <w:sz w:val="28"/>
          <w:szCs w:val="28"/>
        </w:rPr>
        <w:t>Опубликовать настоящее решение в муниципальной газете «</w:t>
      </w:r>
      <w:r>
        <w:rPr>
          <w:sz w:val="28"/>
          <w:szCs w:val="28"/>
        </w:rPr>
        <w:t>Тогодский</w:t>
      </w:r>
      <w:r w:rsidRPr="00B37164">
        <w:rPr>
          <w:sz w:val="28"/>
          <w:szCs w:val="28"/>
        </w:rPr>
        <w:t xml:space="preserve"> официальный вестник»</w:t>
      </w:r>
      <w:r>
        <w:rPr>
          <w:sz w:val="28"/>
          <w:szCs w:val="28"/>
        </w:rPr>
        <w:t xml:space="preserve"> </w:t>
      </w:r>
      <w:r w:rsidRPr="00B37164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Тогодского</w:t>
      </w:r>
      <w:r w:rsidRPr="00B37164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3E0736" w:rsidRPr="00F06828" w:rsidRDefault="003E0736" w:rsidP="002A0E92">
      <w:pPr>
        <w:ind w:firstLine="709"/>
        <w:jc w:val="both"/>
        <w:rPr>
          <w:sz w:val="28"/>
          <w:szCs w:val="28"/>
        </w:rPr>
      </w:pPr>
    </w:p>
    <w:p w:rsidR="003E0736" w:rsidRDefault="003E0736" w:rsidP="0010367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3E0736" w:rsidTr="000F49F8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0736" w:rsidRDefault="003E0736" w:rsidP="000F49F8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Глава</w:t>
            </w:r>
          </w:p>
          <w:p w:rsidR="003E0736" w:rsidRPr="00F516E0" w:rsidRDefault="003E0736" w:rsidP="000F4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F516E0">
              <w:rPr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0736" w:rsidRDefault="003E0736" w:rsidP="000F49F8">
            <w:pPr>
              <w:rPr>
                <w:b/>
                <w:sz w:val="28"/>
                <w:szCs w:val="28"/>
              </w:rPr>
            </w:pPr>
          </w:p>
          <w:p w:rsidR="003E0736" w:rsidRPr="00F516E0" w:rsidRDefault="003E0736" w:rsidP="000F49F8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Г.И. Хаббо</w:t>
            </w:r>
          </w:p>
        </w:tc>
      </w:tr>
      <w:bookmarkEnd w:id="0"/>
    </w:tbl>
    <w:p w:rsidR="003E0736" w:rsidRDefault="003E0736" w:rsidP="009906D6">
      <w:pPr>
        <w:rPr>
          <w:sz w:val="22"/>
          <w:szCs w:val="22"/>
          <w:lang w:val="en-US"/>
        </w:rPr>
      </w:pPr>
    </w:p>
    <w:p w:rsidR="003E0736" w:rsidRPr="0022791F" w:rsidRDefault="003E0736" w:rsidP="009906D6">
      <w:pPr>
        <w:rPr>
          <w:sz w:val="22"/>
          <w:szCs w:val="22"/>
          <w:lang w:val="en-US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3E0736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0736" w:rsidRPr="0081147C" w:rsidRDefault="003E0736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1</w:t>
            </w:r>
          </w:p>
          <w:p w:rsidR="003E0736" w:rsidRPr="0081147C" w:rsidRDefault="003E0736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r w:rsidRPr="00072F0D">
              <w:rPr>
                <w:sz w:val="22"/>
                <w:szCs w:val="22"/>
              </w:rPr>
              <w:t>Тогодског</w:t>
            </w:r>
            <w:r w:rsidRPr="0081147C">
              <w:rPr>
                <w:sz w:val="22"/>
                <w:szCs w:val="22"/>
              </w:rPr>
              <w:t xml:space="preserve">о сельского поселения «Об утверждении отчета  исполнения бюджета </w:t>
            </w:r>
            <w:r w:rsidRPr="00072F0D">
              <w:rPr>
                <w:sz w:val="22"/>
                <w:szCs w:val="22"/>
              </w:rPr>
              <w:t>Тогодског</w:t>
            </w:r>
            <w:r w:rsidRPr="0081147C">
              <w:rPr>
                <w:sz w:val="22"/>
                <w:szCs w:val="22"/>
              </w:rPr>
              <w:t xml:space="preserve">о сельского поселения за </w:t>
            </w:r>
            <w:r>
              <w:rPr>
                <w:sz w:val="22"/>
                <w:szCs w:val="22"/>
              </w:rPr>
              <w:t xml:space="preserve">2023 год» от 00.00.2024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00</w:t>
            </w:r>
          </w:p>
        </w:tc>
      </w:tr>
    </w:tbl>
    <w:p w:rsidR="003E0736" w:rsidRDefault="003E0736" w:rsidP="0010367A">
      <w:pPr>
        <w:jc w:val="both"/>
        <w:rPr>
          <w:sz w:val="22"/>
          <w:szCs w:val="22"/>
        </w:rPr>
      </w:pPr>
    </w:p>
    <w:p w:rsidR="003E0736" w:rsidRPr="00CF2AA6" w:rsidRDefault="003E0736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3E0736" w:rsidRDefault="003E0736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r>
        <w:rPr>
          <w:rStyle w:val="blk"/>
          <w:b/>
          <w:sz w:val="28"/>
          <w:szCs w:val="28"/>
        </w:rPr>
        <w:t xml:space="preserve">Тогодского сельского поселения за 2023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0A0"/>
      </w:tblPr>
      <w:tblGrid>
        <w:gridCol w:w="4410"/>
        <w:gridCol w:w="141"/>
        <w:gridCol w:w="2552"/>
        <w:gridCol w:w="1701"/>
        <w:gridCol w:w="675"/>
      </w:tblGrid>
      <w:tr w:rsidR="003E0736" w:rsidRPr="009B36C0" w:rsidTr="0043064D">
        <w:trPr>
          <w:gridAfter w:val="1"/>
          <w:wAfter w:w="675" w:type="dxa"/>
          <w:trHeight w:val="1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3E0736" w:rsidRPr="009B36C0" w:rsidRDefault="003E0736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3E0736" w:rsidRPr="009B36C0" w:rsidTr="0043064D">
        <w:trPr>
          <w:gridAfter w:val="1"/>
          <w:wAfter w:w="675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9B36C0" w:rsidRDefault="003E0736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C23"/>
            <w:bookmarkEnd w:id="1"/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624937,36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624937,36</w:t>
            </w:r>
          </w:p>
        </w:tc>
      </w:tr>
      <w:tr w:rsidR="003E0736" w:rsidRPr="009B36C0" w:rsidTr="00173926">
        <w:trPr>
          <w:gridAfter w:val="1"/>
          <w:wAfter w:w="675" w:type="dxa"/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19173,96</w:t>
            </w:r>
          </w:p>
        </w:tc>
      </w:tr>
      <w:tr w:rsidR="003E0736" w:rsidRPr="009B36C0" w:rsidTr="00173926">
        <w:trPr>
          <w:gridAfter w:val="1"/>
          <w:wAfter w:w="675" w:type="dxa"/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19173,96</w:t>
            </w:r>
          </w:p>
        </w:tc>
      </w:tr>
      <w:tr w:rsidR="003E0736" w:rsidRPr="009B36C0" w:rsidTr="00173926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19173,96</w:t>
            </w:r>
          </w:p>
        </w:tc>
      </w:tr>
      <w:tr w:rsidR="003E0736" w:rsidRPr="009B36C0" w:rsidTr="00173926">
        <w:trPr>
          <w:gridAfter w:val="1"/>
          <w:wAfter w:w="675" w:type="dxa"/>
          <w:trHeight w:val="17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146,2</w:t>
            </w:r>
          </w:p>
        </w:tc>
      </w:tr>
      <w:tr w:rsidR="003E0736" w:rsidRPr="009B36C0" w:rsidTr="00173926">
        <w:trPr>
          <w:gridAfter w:val="1"/>
          <w:wAfter w:w="675" w:type="dxa"/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2,00</w:t>
            </w:r>
          </w:p>
        </w:tc>
      </w:tr>
      <w:tr w:rsidR="003E0736" w:rsidRPr="009B36C0" w:rsidTr="00173926">
        <w:trPr>
          <w:gridAfter w:val="1"/>
          <w:wAfter w:w="675" w:type="dxa"/>
          <w:trHeight w:val="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400988,11</w:t>
            </w:r>
          </w:p>
        </w:tc>
      </w:tr>
      <w:tr w:rsidR="003E0736" w:rsidRPr="009B36C0" w:rsidTr="00173926">
        <w:trPr>
          <w:gridAfter w:val="1"/>
          <w:wAfter w:w="675" w:type="dxa"/>
          <w:trHeight w:val="7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400988,11</w:t>
            </w:r>
          </w:p>
        </w:tc>
      </w:tr>
      <w:tr w:rsidR="003E0736" w:rsidRPr="009B36C0" w:rsidTr="00173926">
        <w:trPr>
          <w:gridAfter w:val="1"/>
          <w:wAfter w:w="675" w:type="dxa"/>
          <w:trHeight w:val="1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207773,76</w:t>
            </w:r>
          </w:p>
        </w:tc>
      </w:tr>
      <w:tr w:rsidR="003E0736" w:rsidRPr="009B36C0" w:rsidTr="00173926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207773,76</w:t>
            </w:r>
          </w:p>
        </w:tc>
      </w:tr>
      <w:tr w:rsidR="003E0736" w:rsidRPr="009B36C0" w:rsidTr="00173926">
        <w:trPr>
          <w:gridAfter w:val="1"/>
          <w:wAfter w:w="675" w:type="dxa"/>
          <w:trHeight w:val="1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1085,19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1085,19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214750,39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214750,39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260B0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-22621,23</w:t>
            </w:r>
          </w:p>
        </w:tc>
      </w:tr>
      <w:tr w:rsidR="003E0736" w:rsidRPr="009B36C0" w:rsidTr="00173926">
        <w:trPr>
          <w:gridAfter w:val="1"/>
          <w:wAfter w:w="675" w:type="dxa"/>
          <w:trHeight w:val="16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-22621,23</w:t>
            </w:r>
          </w:p>
        </w:tc>
      </w:tr>
      <w:tr w:rsidR="003E0736" w:rsidRPr="009B36C0" w:rsidTr="00173926">
        <w:trPr>
          <w:gridAfter w:val="1"/>
          <w:wAfter w:w="675" w:type="dxa"/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204627,09</w:t>
            </w:r>
          </w:p>
        </w:tc>
      </w:tr>
      <w:tr w:rsidR="003E0736" w:rsidRPr="009B36C0" w:rsidTr="00173926">
        <w:trPr>
          <w:gridAfter w:val="1"/>
          <w:wAfter w:w="675" w:type="dxa"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43053,63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43053,63</w:t>
            </w:r>
          </w:p>
        </w:tc>
      </w:tr>
      <w:tr w:rsidR="003E0736" w:rsidRPr="009B36C0" w:rsidTr="00173926">
        <w:trPr>
          <w:gridAfter w:val="1"/>
          <w:wAfter w:w="675" w:type="dxa"/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161573,46</w:t>
            </w:r>
          </w:p>
        </w:tc>
      </w:tr>
      <w:tr w:rsidR="003E0736" w:rsidRPr="009B36C0" w:rsidTr="00173926">
        <w:trPr>
          <w:gridAfter w:val="1"/>
          <w:wAfter w:w="675" w:type="dxa"/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18776,54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18776,54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142796,92</w:t>
            </w:r>
          </w:p>
        </w:tc>
      </w:tr>
      <w:tr w:rsidR="003E0736" w:rsidRPr="009B36C0" w:rsidTr="00173926">
        <w:trPr>
          <w:gridAfter w:val="1"/>
          <w:wAfter w:w="675" w:type="dxa"/>
          <w:trHeight w:val="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142796,92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Муниципальное учреждение Администрация Тогодского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4661120,76</w:t>
            </w:r>
          </w:p>
        </w:tc>
      </w:tr>
      <w:tr w:rsidR="003E0736" w:rsidRPr="009B36C0" w:rsidTr="00173926">
        <w:trPr>
          <w:gridAfter w:val="1"/>
          <w:wAfter w:w="675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506973,76</w:t>
            </w:r>
          </w:p>
        </w:tc>
      </w:tr>
      <w:tr w:rsidR="003E0736" w:rsidRPr="009B36C0" w:rsidTr="00173926">
        <w:trPr>
          <w:gridAfter w:val="1"/>
          <w:wAfter w:w="675" w:type="dxa"/>
          <w:trHeight w:val="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34611105020000000120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34611105025100000120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E0736" w:rsidRPr="009B36C0" w:rsidTr="00173926">
        <w:trPr>
          <w:gridAfter w:val="1"/>
          <w:wAfter w:w="675" w:type="dxa"/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E0736" w:rsidRPr="009B36C0" w:rsidTr="00173926">
        <w:trPr>
          <w:gridAfter w:val="1"/>
          <w:wAfter w:w="675" w:type="dxa"/>
          <w:trHeight w:val="1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34611302000000000130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E0736" w:rsidRPr="009B36C0" w:rsidTr="00173926">
        <w:trPr>
          <w:gridAfter w:val="1"/>
          <w:wAfter w:w="675" w:type="dxa"/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34611302995100000130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12 499,40</w:t>
            </w:r>
          </w:p>
        </w:tc>
      </w:tr>
      <w:tr w:rsidR="003E0736" w:rsidRPr="009B36C0" w:rsidTr="00173926">
        <w:trPr>
          <w:gridAfter w:val="1"/>
          <w:wAfter w:w="675" w:type="dxa"/>
          <w:trHeight w:val="4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E0736" w:rsidRPr="009B36C0" w:rsidTr="00173926">
        <w:trPr>
          <w:gridAfter w:val="1"/>
          <w:wAfter w:w="675" w:type="dxa"/>
          <w:trHeight w:val="7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E0736" w:rsidRPr="009B36C0" w:rsidTr="00173926">
        <w:trPr>
          <w:gridAfter w:val="1"/>
          <w:wAfter w:w="675" w:type="dxa"/>
          <w:trHeight w:val="8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34611406020000000430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E0736" w:rsidRPr="009B36C0" w:rsidTr="00173926">
        <w:trPr>
          <w:gridAfter w:val="1"/>
          <w:wAfter w:w="675" w:type="dxa"/>
          <w:trHeight w:val="9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34611406025100000430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489 963,62</w:t>
            </w:r>
          </w:p>
        </w:tc>
      </w:tr>
      <w:tr w:rsidR="003E0736" w:rsidRPr="009B36C0" w:rsidTr="00173926">
        <w:trPr>
          <w:gridAfter w:val="1"/>
          <w:wAfter w:w="675" w:type="dxa"/>
          <w:trHeight w:val="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4154147,00</w:t>
            </w:r>
          </w:p>
        </w:tc>
      </w:tr>
      <w:tr w:rsidR="003E0736" w:rsidRPr="009B36C0" w:rsidTr="00173926">
        <w:trPr>
          <w:gridAfter w:val="1"/>
          <w:wAfter w:w="675" w:type="dxa"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4154147,00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3 228 200,00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34620216001000000150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3 228 200,00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34620216001100000150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3 228 200,00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>
            <w:r w:rsidRPr="009C2BD9"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3E0736" w:rsidRPr="009B36C0" w:rsidTr="00173926">
        <w:trPr>
          <w:gridAfter w:val="1"/>
          <w:wAfter w:w="675" w:type="dxa"/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>
            <w:r w:rsidRPr="009C2BD9"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220 550,00</w:t>
            </w:r>
          </w:p>
        </w:tc>
      </w:tr>
      <w:tr w:rsidR="003E0736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3E0736" w:rsidRPr="009B36C0" w:rsidTr="00173926">
        <w:trPr>
          <w:gridAfter w:val="1"/>
          <w:wAfter w:w="675" w:type="dxa"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34620230024100000150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105 500,00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115 050,00</w:t>
            </w:r>
          </w:p>
        </w:tc>
      </w:tr>
      <w:tr w:rsidR="003E0736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115 050,00</w:t>
            </w:r>
          </w:p>
        </w:tc>
      </w:tr>
      <w:tr w:rsidR="003E0736" w:rsidRPr="009B36C0" w:rsidTr="00173926">
        <w:trPr>
          <w:gridAfter w:val="1"/>
          <w:wAfter w:w="675" w:type="dxa"/>
          <w:trHeight w:val="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52 500,00</w:t>
            </w:r>
          </w:p>
        </w:tc>
      </w:tr>
      <w:tr w:rsidR="003E0736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34620240014000000150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52 500,00</w:t>
            </w:r>
          </w:p>
        </w:tc>
      </w:tr>
      <w:tr w:rsidR="003E0736" w:rsidRPr="009B36C0" w:rsidTr="00173926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3E0736">
            <w:pPr>
              <w:ind w:firstLineChars="100" w:firstLine="3168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34620240014100000150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52 500,00</w:t>
            </w:r>
          </w:p>
        </w:tc>
      </w:tr>
      <w:tr w:rsidR="003E0736" w:rsidRPr="009B36C0" w:rsidTr="00173926">
        <w:trPr>
          <w:gridAfter w:val="1"/>
          <w:wAfter w:w="675" w:type="dxa"/>
          <w:trHeight w:val="2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736" w:rsidRDefault="003E0736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0736" w:rsidRDefault="003E0736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5286058,12</w:t>
            </w:r>
          </w:p>
        </w:tc>
      </w:tr>
      <w:tr w:rsidR="003E0736" w:rsidRPr="0081147C" w:rsidTr="00FB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4551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FB453E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D44537">
            <w:pPr>
              <w:rPr>
                <w:sz w:val="22"/>
                <w:szCs w:val="22"/>
              </w:rPr>
            </w:pPr>
          </w:p>
          <w:p w:rsidR="003E0736" w:rsidRDefault="003E0736" w:rsidP="00302833">
            <w:pPr>
              <w:jc w:val="center"/>
              <w:rPr>
                <w:sz w:val="22"/>
                <w:szCs w:val="22"/>
              </w:rPr>
            </w:pPr>
          </w:p>
          <w:p w:rsidR="003E0736" w:rsidRPr="0081147C" w:rsidRDefault="003E0736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2</w:t>
            </w:r>
          </w:p>
          <w:p w:rsidR="003E0736" w:rsidRPr="0081147C" w:rsidRDefault="003E0736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r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 xml:space="preserve">ского сельского поселения «Об утверждении отчета исполнения бюджета </w:t>
            </w:r>
            <w:r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 xml:space="preserve">ского сельского поселения за </w:t>
            </w:r>
            <w:r>
              <w:rPr>
                <w:sz w:val="22"/>
                <w:szCs w:val="22"/>
              </w:rPr>
              <w:t xml:space="preserve">2023 год»  от 00.00.2024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00</w:t>
            </w:r>
          </w:p>
        </w:tc>
      </w:tr>
    </w:tbl>
    <w:p w:rsidR="003E0736" w:rsidRDefault="003E0736" w:rsidP="0010367A">
      <w:pPr>
        <w:jc w:val="both"/>
        <w:rPr>
          <w:sz w:val="22"/>
          <w:szCs w:val="22"/>
        </w:rPr>
      </w:pPr>
    </w:p>
    <w:p w:rsidR="003E0736" w:rsidRPr="00CF2AA6" w:rsidRDefault="003E0736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3E0736" w:rsidRDefault="003E0736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Бюджета</w:t>
      </w:r>
      <w:r>
        <w:rPr>
          <w:rStyle w:val="blk"/>
          <w:b/>
          <w:sz w:val="28"/>
          <w:szCs w:val="28"/>
        </w:rPr>
        <w:t>Тогодского сельского поселения за 2023 год</w:t>
      </w:r>
      <w:r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</w:p>
    <w:p w:rsidR="003E0736" w:rsidRDefault="003E0736" w:rsidP="00CF2AA6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0A0"/>
      </w:tblPr>
      <w:tblGrid>
        <w:gridCol w:w="3544"/>
        <w:gridCol w:w="851"/>
        <w:gridCol w:w="2551"/>
        <w:gridCol w:w="1843"/>
      </w:tblGrid>
      <w:tr w:rsidR="003E0736" w:rsidRPr="00F572B0" w:rsidTr="00F572B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F572B0">
              <w:rPr>
                <w:rFonts w:ascii="Arial CYR" w:hAnsi="Arial CYR" w:cs="Arial CYR"/>
                <w:sz w:val="16"/>
                <w:szCs w:val="16"/>
              </w:rPr>
              <w:br/>
              <w:t>стро-</w:t>
            </w:r>
            <w:r w:rsidRPr="00F572B0">
              <w:rPr>
                <w:rFonts w:ascii="Arial CYR" w:hAnsi="Arial CYR" w:cs="Arial CYR"/>
                <w:sz w:val="16"/>
                <w:szCs w:val="16"/>
              </w:rPr>
              <w:br/>
              <w:t>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E0736" w:rsidRPr="00F572B0" w:rsidTr="00F572B0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5308486,48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Муниципальное учреждение Администрация Тогодского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5308486,48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2997790,92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3E0736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527018,75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157873,22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2061478,95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Тогодского сельского поселения «Информатизация Администрации Тогодского сельского поселения на 2022 -2025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92078,00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Повышение доступности информационных ресурсов Администрации Тогодского сельского поселения для организации 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3E0736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Тогодского сельского поселения "Информатизация Администрации Тогодского сельского поселения на 2022-2025 годы" по повышению доступности информационных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Развитие информационно-коммуникационной инфраструктуры Администрации Тогодского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3E0736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2022-2025 годы» по развитию информационно-коммуникационной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1969400,95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1863900,95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1208375,56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1208375,56</w:t>
            </w:r>
          </w:p>
        </w:tc>
      </w:tr>
      <w:tr w:rsidR="003E0736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864869,24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263306,32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945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45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23094,00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23094,00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17472,00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5622,00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52836,55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52836,55</w:t>
            </w:r>
          </w:p>
        </w:tc>
      </w:tr>
      <w:tr w:rsidR="003E0736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40852,96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11983,59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52663,45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52663,45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42663,45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34601069740093020540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945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45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191918,00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«Противодействие коррупции в Того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дском сельском поселении на 2023-2025 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042341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Default="003E0736" w:rsidP="00042341">
            <w:pPr>
              <w:jc w:val="right"/>
            </w:pPr>
            <w:r w:rsidRPr="003F3E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042341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«Противодействие коррупции в Тогодском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Default="003E0736" w:rsidP="00042341">
            <w:pPr>
              <w:jc w:val="right"/>
            </w:pPr>
            <w:r w:rsidRPr="003F3E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34601130600399990244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184918,00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расходы, не отнесенные к муниципальным программам Тогодского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174720,00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174720,00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156720,00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156720,00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156720,00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3E0736" w:rsidRPr="00F572B0" w:rsidTr="00F572B0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42341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101442,46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101442,46</w:t>
            </w:r>
          </w:p>
        </w:tc>
      </w:tr>
      <w:tr w:rsidR="003E0736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77922,85</w:t>
            </w:r>
          </w:p>
        </w:tc>
      </w:tr>
      <w:tr w:rsidR="003E0736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23519,61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42341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1054913,44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042341">
        <w:trPr>
          <w:trHeight w:val="22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34604059740093010540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42341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«Автомобильные дороги и дорожная деятельность в Тогод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ском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3E0736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«Автомобильные дороги и дорожная деятельность в Тогодском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34604090200171520244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«Автомобильные дороги и дорожная деятельность в Тогод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ском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458759,10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61131,11</w:t>
            </w:r>
          </w:p>
        </w:tc>
      </w:tr>
      <w:tr w:rsidR="003E0736" w:rsidRPr="00F572B0" w:rsidTr="00F572B0">
        <w:trPr>
          <w:trHeight w:val="16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«Автомобильные дороги и дорожная деятельность в Тогодском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 бюджета поселения за счет софинансирования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346040902001S1520244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27026,23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«Благоустройство территории  Тогодского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«Благоустройство территории  Тогодс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кого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обеспечению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85933,35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171588,31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234500,00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34605030700272090244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«Благоустройство территории  Тогодс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кого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проекта ТОС: оказание содействия ТОС № 2 по ограждению гражданского кладбища в границах ТОС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346050307002S2090244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65 000,00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155638,00</w:t>
            </w:r>
          </w:p>
        </w:tc>
      </w:tr>
      <w:tr w:rsidR="003E0736" w:rsidRPr="00F572B0" w:rsidTr="00F572B0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«Благоустройство территории  Тогодского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за счет средств предоставления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34605030700393040244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«Благоустройство территории  Тогодского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прочим мероприятиям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1F22E2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34607079740093030540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E256B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на территории  Тогодского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мероприятий муниципальной программы  «Развитие культуры на территории  Тогодского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34608010800299990244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E256B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34608019740093050540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E256B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расходы, не отнесенные к муниципальным программам Тогодского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34610019200023820312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E256B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3E0736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0736" w:rsidRPr="00F572B0" w:rsidRDefault="003E0736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0E256B" w:rsidRDefault="003E0736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</w:tbl>
    <w:p w:rsidR="003E0736" w:rsidRDefault="003E0736" w:rsidP="00EB0209">
      <w:pPr>
        <w:jc w:val="center"/>
        <w:rPr>
          <w:sz w:val="16"/>
          <w:szCs w:val="16"/>
        </w:rPr>
      </w:pPr>
    </w:p>
    <w:p w:rsidR="003E0736" w:rsidRDefault="003E0736" w:rsidP="00EB0209">
      <w:pPr>
        <w:jc w:val="center"/>
        <w:rPr>
          <w:sz w:val="16"/>
          <w:szCs w:val="16"/>
        </w:rPr>
      </w:pPr>
    </w:p>
    <w:p w:rsidR="003E0736" w:rsidRDefault="003E0736" w:rsidP="00EB0209">
      <w:pPr>
        <w:jc w:val="center"/>
        <w:rPr>
          <w:sz w:val="16"/>
          <w:szCs w:val="16"/>
        </w:rPr>
      </w:pPr>
    </w:p>
    <w:p w:rsidR="003E0736" w:rsidRDefault="003E0736" w:rsidP="00EB0209">
      <w:pPr>
        <w:jc w:val="center"/>
        <w:rPr>
          <w:sz w:val="16"/>
          <w:szCs w:val="16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3E0736" w:rsidTr="00F572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0736" w:rsidRPr="0081147C" w:rsidRDefault="003E0736" w:rsidP="0081147C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3</w:t>
            </w:r>
          </w:p>
          <w:p w:rsidR="003E0736" w:rsidRPr="0081147C" w:rsidRDefault="003E0736" w:rsidP="00416E84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решению Совета депутатов Тогод</w:t>
            </w:r>
            <w:r w:rsidRPr="0081147C">
              <w:rPr>
                <w:sz w:val="22"/>
                <w:szCs w:val="22"/>
              </w:rPr>
              <w:t xml:space="preserve">ского сельского поселения «Об утверждении </w:t>
            </w:r>
            <w:r>
              <w:rPr>
                <w:sz w:val="22"/>
                <w:szCs w:val="22"/>
              </w:rPr>
              <w:t xml:space="preserve">отчета исполнения бюджета Тогодского сельского поселения за 2023 год» </w:t>
            </w:r>
            <w:r w:rsidRPr="0081147C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 00.00.2024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00</w:t>
            </w:r>
          </w:p>
        </w:tc>
      </w:tr>
    </w:tbl>
    <w:p w:rsidR="003E0736" w:rsidRDefault="003E0736" w:rsidP="00525F65">
      <w:pPr>
        <w:jc w:val="both"/>
      </w:pPr>
    </w:p>
    <w:p w:rsidR="003E0736" w:rsidRPr="00CF2AA6" w:rsidRDefault="003E0736" w:rsidP="00EF0A14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3E0736" w:rsidRDefault="003E0736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Бюджета</w:t>
      </w:r>
      <w:r>
        <w:rPr>
          <w:rStyle w:val="blk"/>
          <w:b/>
          <w:sz w:val="28"/>
          <w:szCs w:val="28"/>
        </w:rPr>
        <w:t>Тогодского сельского поселения за 2023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3E0736" w:rsidRPr="00E33901" w:rsidRDefault="003E0736" w:rsidP="00E33901">
      <w:pPr>
        <w:ind w:right="-1"/>
        <w:jc w:val="center"/>
        <w:rPr>
          <w:b/>
          <w:sz w:val="28"/>
          <w:szCs w:val="28"/>
        </w:rPr>
      </w:pPr>
    </w:p>
    <w:p w:rsidR="003E0736" w:rsidRDefault="003E0736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/>
      </w:tblPr>
      <w:tblGrid>
        <w:gridCol w:w="7230"/>
        <w:gridCol w:w="692"/>
        <w:gridCol w:w="720"/>
        <w:gridCol w:w="1824"/>
      </w:tblGrid>
      <w:tr w:rsidR="003E0736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Default="003E0736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3E0736" w:rsidRPr="00803E98" w:rsidRDefault="003E0736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ПР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736" w:rsidRDefault="003E0736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3E0736" w:rsidRPr="00803E98" w:rsidRDefault="003E0736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3E0736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3E0736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2997790,92</w:t>
            </w:r>
          </w:p>
        </w:tc>
      </w:tr>
      <w:tr w:rsidR="003E0736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724991,97</w:t>
            </w:r>
          </w:p>
        </w:tc>
      </w:tr>
      <w:tr w:rsidR="003E0736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2061478,95</w:t>
            </w:r>
          </w:p>
        </w:tc>
      </w:tr>
      <w:tr w:rsidR="003E0736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19402,00</w:t>
            </w:r>
          </w:p>
        </w:tc>
      </w:tr>
      <w:tr w:rsidR="003E0736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191918,00</w:t>
            </w:r>
          </w:p>
        </w:tc>
      </w:tr>
      <w:tr w:rsidR="003E0736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115050,00</w:t>
            </w:r>
          </w:p>
        </w:tc>
      </w:tr>
      <w:tr w:rsidR="003E0736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115050,00</w:t>
            </w:r>
          </w:p>
        </w:tc>
      </w:tr>
      <w:tr w:rsidR="003E0736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1054913,44</w:t>
            </w:r>
          </w:p>
        </w:tc>
      </w:tr>
      <w:tr w:rsidR="003E0736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3E0736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1049813,44</w:t>
            </w:r>
          </w:p>
        </w:tc>
      </w:tr>
      <w:tr w:rsidR="003E0736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647659,66</w:t>
            </w:r>
          </w:p>
        </w:tc>
      </w:tr>
      <w:tr w:rsidR="003E0736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647659,66</w:t>
            </w:r>
          </w:p>
        </w:tc>
      </w:tr>
      <w:tr w:rsidR="003E0736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5100,00</w:t>
            </w:r>
          </w:p>
        </w:tc>
      </w:tr>
      <w:tr w:rsidR="003E0736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3E0736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10100,00</w:t>
            </w:r>
          </w:p>
        </w:tc>
      </w:tr>
      <w:tr w:rsidR="003E0736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10100,00</w:t>
            </w:r>
          </w:p>
        </w:tc>
      </w:tr>
      <w:tr w:rsidR="003E0736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736" w:rsidRPr="005F2B83" w:rsidRDefault="003E0736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5F2B83" w:rsidRDefault="003E0736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5F2B83" w:rsidRDefault="003E0736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472772,46</w:t>
            </w:r>
          </w:p>
        </w:tc>
      </w:tr>
      <w:tr w:rsidR="003E0736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736" w:rsidRPr="005F2B83" w:rsidRDefault="003E0736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5F2B83" w:rsidRDefault="003E0736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5F2B83" w:rsidRDefault="003E0736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5F2B83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472772,46</w:t>
            </w:r>
          </w:p>
        </w:tc>
      </w:tr>
      <w:tr w:rsidR="003E0736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5100,00</w:t>
            </w:r>
          </w:p>
        </w:tc>
      </w:tr>
      <w:tr w:rsidR="003E0736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736" w:rsidRPr="00803E98" w:rsidRDefault="003E0736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3E0736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736" w:rsidRPr="00803E98" w:rsidRDefault="003E0736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5308486,48</w:t>
            </w:r>
          </w:p>
        </w:tc>
      </w:tr>
    </w:tbl>
    <w:p w:rsidR="003E0736" w:rsidRDefault="003E0736" w:rsidP="00EF0A14">
      <w:pPr>
        <w:ind w:right="-1"/>
        <w:jc w:val="both"/>
        <w:rPr>
          <w:sz w:val="24"/>
          <w:szCs w:val="24"/>
        </w:rPr>
      </w:pPr>
    </w:p>
    <w:p w:rsidR="003E0736" w:rsidRDefault="003E0736" w:rsidP="00EF0A14">
      <w:pPr>
        <w:ind w:right="-1"/>
        <w:jc w:val="both"/>
        <w:rPr>
          <w:sz w:val="24"/>
          <w:szCs w:val="24"/>
        </w:rPr>
      </w:pPr>
    </w:p>
    <w:p w:rsidR="003E0736" w:rsidRDefault="003E0736" w:rsidP="00EF0A14">
      <w:pPr>
        <w:ind w:right="-1"/>
        <w:jc w:val="both"/>
        <w:rPr>
          <w:sz w:val="24"/>
          <w:szCs w:val="24"/>
        </w:rPr>
      </w:pPr>
    </w:p>
    <w:p w:rsidR="003E0736" w:rsidRDefault="003E0736" w:rsidP="00EF0A14">
      <w:pPr>
        <w:ind w:right="-1"/>
        <w:jc w:val="both"/>
        <w:rPr>
          <w:sz w:val="24"/>
          <w:szCs w:val="24"/>
        </w:rPr>
      </w:pPr>
    </w:p>
    <w:p w:rsidR="003E0736" w:rsidRDefault="003E0736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3E0736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0736" w:rsidRPr="0081147C" w:rsidRDefault="003E0736" w:rsidP="00302833">
            <w:pPr>
              <w:ind w:right="-108"/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4</w:t>
            </w:r>
          </w:p>
          <w:p w:rsidR="003E0736" w:rsidRPr="0081147C" w:rsidRDefault="003E0736" w:rsidP="00302833">
            <w:pPr>
              <w:ind w:right="-108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решению Совета депутатов Тогод</w:t>
            </w:r>
            <w:r w:rsidRPr="0081147C">
              <w:rPr>
                <w:sz w:val="22"/>
                <w:szCs w:val="22"/>
              </w:rPr>
              <w:t xml:space="preserve">ского сельского поселения «Об утверждении </w:t>
            </w:r>
            <w:r>
              <w:rPr>
                <w:sz w:val="22"/>
                <w:szCs w:val="22"/>
              </w:rPr>
              <w:t>отчета исполнения бюджета Тогод</w:t>
            </w:r>
            <w:r w:rsidRPr="0081147C">
              <w:rPr>
                <w:sz w:val="22"/>
                <w:szCs w:val="22"/>
              </w:rPr>
              <w:t xml:space="preserve">ского сельского поселения за </w:t>
            </w:r>
            <w:r>
              <w:rPr>
                <w:sz w:val="22"/>
                <w:szCs w:val="22"/>
              </w:rPr>
              <w:t xml:space="preserve">2023 год» от 00.00.2024 </w:t>
            </w:r>
            <w:r w:rsidRPr="0081147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00</w:t>
            </w:r>
            <w:bookmarkStart w:id="2" w:name="_GoBack"/>
            <w:bookmarkEnd w:id="2"/>
          </w:p>
        </w:tc>
      </w:tr>
    </w:tbl>
    <w:p w:rsidR="003E0736" w:rsidRDefault="003E0736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3E0736" w:rsidRDefault="003E0736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>
        <w:rPr>
          <w:rStyle w:val="blk"/>
          <w:b/>
          <w:sz w:val="28"/>
          <w:szCs w:val="28"/>
        </w:rPr>
        <w:t xml:space="preserve">Тогодского сельского поселения  за 2023 год </w:t>
      </w:r>
      <w:r w:rsidRPr="00CF2AA6">
        <w:rPr>
          <w:rStyle w:val="blk"/>
          <w:b/>
          <w:sz w:val="28"/>
          <w:szCs w:val="28"/>
        </w:rPr>
        <w:t>по кодам классификации источников финансирования дефицита бюджета</w:t>
      </w:r>
    </w:p>
    <w:p w:rsidR="003E0736" w:rsidRDefault="003E0736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3261"/>
        <w:gridCol w:w="1417"/>
      </w:tblGrid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рублях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vAlign w:val="center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3E0736" w:rsidRPr="00407BB2" w:rsidRDefault="003E0736" w:rsidP="00B92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22 428,36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vAlign w:val="bottom"/>
          </w:tcPr>
          <w:p w:rsidR="003E0736" w:rsidRPr="00407BB2" w:rsidRDefault="003E0736" w:rsidP="00B92FC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22 428,36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vAlign w:val="bottom"/>
          </w:tcPr>
          <w:p w:rsidR="003E0736" w:rsidRPr="00407BB2" w:rsidRDefault="003E0736" w:rsidP="00CC6D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-5 286 058,12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vAlign w:val="bottom"/>
          </w:tcPr>
          <w:p w:rsidR="003E0736" w:rsidRPr="00407BB2" w:rsidRDefault="003E0736" w:rsidP="0043064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-5 286 058,12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vAlign w:val="bottom"/>
          </w:tcPr>
          <w:p w:rsidR="003E0736" w:rsidRPr="00407BB2" w:rsidRDefault="003E0736" w:rsidP="0043064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-5 286 058,12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vAlign w:val="bottom"/>
          </w:tcPr>
          <w:p w:rsidR="003E0736" w:rsidRDefault="003E0736" w:rsidP="00EE5E34">
            <w:pPr>
              <w:jc w:val="right"/>
            </w:pPr>
            <w:r>
              <w:t>5 308 486,48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vAlign w:val="bottom"/>
          </w:tcPr>
          <w:p w:rsidR="003E0736" w:rsidRDefault="003E0736" w:rsidP="00407BB2">
            <w:pPr>
              <w:jc w:val="right"/>
            </w:pPr>
            <w:r>
              <w:t>5 308 486,48</w:t>
            </w:r>
          </w:p>
        </w:tc>
      </w:tr>
      <w:tr w:rsidR="003E0736" w:rsidRPr="00407BB2" w:rsidTr="00407BB2">
        <w:tc>
          <w:tcPr>
            <w:tcW w:w="5813" w:type="dxa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vAlign w:val="bottom"/>
          </w:tcPr>
          <w:p w:rsidR="003E0736" w:rsidRPr="00407BB2" w:rsidRDefault="003E0736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vAlign w:val="bottom"/>
          </w:tcPr>
          <w:p w:rsidR="003E0736" w:rsidRPr="00407BB2" w:rsidRDefault="003E0736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5 308 486,48</w:t>
            </w:r>
          </w:p>
        </w:tc>
      </w:tr>
    </w:tbl>
    <w:p w:rsidR="003E0736" w:rsidRDefault="003E0736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3E0736" w:rsidSect="008C6D29">
      <w:headerReference w:type="default" r:id="rId9"/>
      <w:footerReference w:type="even" r:id="rId10"/>
      <w:footerReference w:type="default" r:id="rId11"/>
      <w:pgSz w:w="11907" w:h="16840"/>
      <w:pgMar w:top="426" w:right="992" w:bottom="0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36" w:rsidRDefault="003E0736">
      <w:r>
        <w:separator/>
      </w:r>
    </w:p>
  </w:endnote>
  <w:endnote w:type="continuationSeparator" w:id="1">
    <w:p w:rsidR="003E0736" w:rsidRDefault="003E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6" w:rsidRDefault="003E0736" w:rsidP="00BE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736" w:rsidRDefault="003E0736" w:rsidP="00BE74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6" w:rsidRDefault="003E0736" w:rsidP="00BE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0736" w:rsidRDefault="003E0736" w:rsidP="00BE74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36" w:rsidRDefault="003E0736">
      <w:r>
        <w:separator/>
      </w:r>
    </w:p>
  </w:footnote>
  <w:footnote w:type="continuationSeparator" w:id="1">
    <w:p w:rsidR="003E0736" w:rsidRDefault="003E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6" w:rsidRDefault="003E0736">
    <w:pPr>
      <w:pStyle w:val="Header"/>
      <w:jc w:val="center"/>
    </w:pPr>
  </w:p>
  <w:p w:rsidR="003E0736" w:rsidRDefault="003E0736">
    <w:pPr>
      <w:pStyle w:val="Header"/>
      <w:jc w:val="center"/>
    </w:pPr>
  </w:p>
  <w:p w:rsidR="003E0736" w:rsidRDefault="003E073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EA1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647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60A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2C5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44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081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AAE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2341"/>
    <w:rsid w:val="00044352"/>
    <w:rsid w:val="0004576A"/>
    <w:rsid w:val="00053547"/>
    <w:rsid w:val="00054148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56B"/>
    <w:rsid w:val="000E2FFB"/>
    <w:rsid w:val="000E533E"/>
    <w:rsid w:val="000E74F9"/>
    <w:rsid w:val="000F49F8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875"/>
    <w:rsid w:val="00165A5C"/>
    <w:rsid w:val="00167C08"/>
    <w:rsid w:val="0017134E"/>
    <w:rsid w:val="001731B7"/>
    <w:rsid w:val="0017375C"/>
    <w:rsid w:val="00173926"/>
    <w:rsid w:val="00176427"/>
    <w:rsid w:val="0017688D"/>
    <w:rsid w:val="00180ECB"/>
    <w:rsid w:val="00182017"/>
    <w:rsid w:val="00185DCE"/>
    <w:rsid w:val="00190561"/>
    <w:rsid w:val="00192E1F"/>
    <w:rsid w:val="001963B3"/>
    <w:rsid w:val="001A2D4E"/>
    <w:rsid w:val="001B7763"/>
    <w:rsid w:val="001C30BB"/>
    <w:rsid w:val="001C4852"/>
    <w:rsid w:val="001C787B"/>
    <w:rsid w:val="001D1D26"/>
    <w:rsid w:val="001E66D7"/>
    <w:rsid w:val="001F22E2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2791F"/>
    <w:rsid w:val="0023251A"/>
    <w:rsid w:val="00233513"/>
    <w:rsid w:val="002342CC"/>
    <w:rsid w:val="00235E35"/>
    <w:rsid w:val="002431A4"/>
    <w:rsid w:val="002564CB"/>
    <w:rsid w:val="00260B08"/>
    <w:rsid w:val="00267CE9"/>
    <w:rsid w:val="00273CEE"/>
    <w:rsid w:val="00276EFF"/>
    <w:rsid w:val="00277076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0E92"/>
    <w:rsid w:val="002A5733"/>
    <w:rsid w:val="002A60C3"/>
    <w:rsid w:val="002A7750"/>
    <w:rsid w:val="002B28F7"/>
    <w:rsid w:val="002B3EF8"/>
    <w:rsid w:val="002C41F0"/>
    <w:rsid w:val="002C7147"/>
    <w:rsid w:val="002C74AE"/>
    <w:rsid w:val="002E2A8A"/>
    <w:rsid w:val="002E3200"/>
    <w:rsid w:val="002F07FA"/>
    <w:rsid w:val="002F282B"/>
    <w:rsid w:val="002F2E77"/>
    <w:rsid w:val="00301F45"/>
    <w:rsid w:val="00302833"/>
    <w:rsid w:val="003053F8"/>
    <w:rsid w:val="00323D71"/>
    <w:rsid w:val="00324847"/>
    <w:rsid w:val="0033196E"/>
    <w:rsid w:val="00334D55"/>
    <w:rsid w:val="003379EE"/>
    <w:rsid w:val="00337EC9"/>
    <w:rsid w:val="00345BA0"/>
    <w:rsid w:val="00347842"/>
    <w:rsid w:val="00347EDA"/>
    <w:rsid w:val="00352FE4"/>
    <w:rsid w:val="0036126D"/>
    <w:rsid w:val="003615F5"/>
    <w:rsid w:val="00362E9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93C23"/>
    <w:rsid w:val="003A526D"/>
    <w:rsid w:val="003B1781"/>
    <w:rsid w:val="003B1ED8"/>
    <w:rsid w:val="003C5CAE"/>
    <w:rsid w:val="003D4B8B"/>
    <w:rsid w:val="003D6EE9"/>
    <w:rsid w:val="003E0736"/>
    <w:rsid w:val="003E5C93"/>
    <w:rsid w:val="003E733E"/>
    <w:rsid w:val="003F2150"/>
    <w:rsid w:val="003F2FFB"/>
    <w:rsid w:val="003F330F"/>
    <w:rsid w:val="003F3E57"/>
    <w:rsid w:val="003F53F9"/>
    <w:rsid w:val="003F59E7"/>
    <w:rsid w:val="004046EB"/>
    <w:rsid w:val="00407BB2"/>
    <w:rsid w:val="00412DA9"/>
    <w:rsid w:val="0041336D"/>
    <w:rsid w:val="00416E84"/>
    <w:rsid w:val="00422C62"/>
    <w:rsid w:val="004251B8"/>
    <w:rsid w:val="0043064D"/>
    <w:rsid w:val="00436555"/>
    <w:rsid w:val="004404D1"/>
    <w:rsid w:val="0044264F"/>
    <w:rsid w:val="00442E2E"/>
    <w:rsid w:val="00447625"/>
    <w:rsid w:val="004521EA"/>
    <w:rsid w:val="00461710"/>
    <w:rsid w:val="00466C5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B3DA8"/>
    <w:rsid w:val="004B4990"/>
    <w:rsid w:val="004B7885"/>
    <w:rsid w:val="004C0C90"/>
    <w:rsid w:val="004C0CAC"/>
    <w:rsid w:val="004C1BA9"/>
    <w:rsid w:val="004C3784"/>
    <w:rsid w:val="004C50E5"/>
    <w:rsid w:val="004C5D7C"/>
    <w:rsid w:val="004C65FF"/>
    <w:rsid w:val="004E7459"/>
    <w:rsid w:val="004F2B7B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4BCC"/>
    <w:rsid w:val="00566D26"/>
    <w:rsid w:val="00572F5B"/>
    <w:rsid w:val="00584E7A"/>
    <w:rsid w:val="00596B24"/>
    <w:rsid w:val="005A3B12"/>
    <w:rsid w:val="005B434D"/>
    <w:rsid w:val="005C1325"/>
    <w:rsid w:val="005C18AB"/>
    <w:rsid w:val="005C503D"/>
    <w:rsid w:val="005C6958"/>
    <w:rsid w:val="005C6C10"/>
    <w:rsid w:val="005C74B7"/>
    <w:rsid w:val="005D3DC3"/>
    <w:rsid w:val="005D4AF0"/>
    <w:rsid w:val="005E0C27"/>
    <w:rsid w:val="005E13C3"/>
    <w:rsid w:val="005E7D40"/>
    <w:rsid w:val="005F0B0D"/>
    <w:rsid w:val="005F0FCA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A3"/>
    <w:rsid w:val="00665545"/>
    <w:rsid w:val="006745C8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16ED"/>
    <w:rsid w:val="006E269A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3AA5"/>
    <w:rsid w:val="0076496B"/>
    <w:rsid w:val="007662BE"/>
    <w:rsid w:val="00767AF0"/>
    <w:rsid w:val="00770312"/>
    <w:rsid w:val="007761AC"/>
    <w:rsid w:val="00796637"/>
    <w:rsid w:val="00797894"/>
    <w:rsid w:val="007A0F96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7255"/>
    <w:rsid w:val="007D1743"/>
    <w:rsid w:val="007D438F"/>
    <w:rsid w:val="007D4E99"/>
    <w:rsid w:val="007D7A93"/>
    <w:rsid w:val="007D7F08"/>
    <w:rsid w:val="007E2647"/>
    <w:rsid w:val="007E4934"/>
    <w:rsid w:val="007F158D"/>
    <w:rsid w:val="007F7135"/>
    <w:rsid w:val="00803E98"/>
    <w:rsid w:val="0081147C"/>
    <w:rsid w:val="008137E5"/>
    <w:rsid w:val="00813AD8"/>
    <w:rsid w:val="00817A36"/>
    <w:rsid w:val="00821550"/>
    <w:rsid w:val="00822FC0"/>
    <w:rsid w:val="00826027"/>
    <w:rsid w:val="0083157C"/>
    <w:rsid w:val="008320A5"/>
    <w:rsid w:val="00841C13"/>
    <w:rsid w:val="008438D0"/>
    <w:rsid w:val="008444DB"/>
    <w:rsid w:val="00847554"/>
    <w:rsid w:val="00856C4A"/>
    <w:rsid w:val="00857037"/>
    <w:rsid w:val="00860CAE"/>
    <w:rsid w:val="00860EB5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B376B"/>
    <w:rsid w:val="008C0FA5"/>
    <w:rsid w:val="008C225D"/>
    <w:rsid w:val="008C2435"/>
    <w:rsid w:val="008C61B5"/>
    <w:rsid w:val="008C66D5"/>
    <w:rsid w:val="008C6D29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3A04"/>
    <w:rsid w:val="009042E3"/>
    <w:rsid w:val="00904A32"/>
    <w:rsid w:val="00906914"/>
    <w:rsid w:val="00910943"/>
    <w:rsid w:val="00911038"/>
    <w:rsid w:val="00917DAB"/>
    <w:rsid w:val="00925E22"/>
    <w:rsid w:val="009261DF"/>
    <w:rsid w:val="00927B3D"/>
    <w:rsid w:val="009301F0"/>
    <w:rsid w:val="00930F8B"/>
    <w:rsid w:val="009379FE"/>
    <w:rsid w:val="009434B3"/>
    <w:rsid w:val="009452E2"/>
    <w:rsid w:val="00946F39"/>
    <w:rsid w:val="009655B1"/>
    <w:rsid w:val="0097276E"/>
    <w:rsid w:val="0097371B"/>
    <w:rsid w:val="00975832"/>
    <w:rsid w:val="00975BD1"/>
    <w:rsid w:val="0097631E"/>
    <w:rsid w:val="009800A0"/>
    <w:rsid w:val="009843A9"/>
    <w:rsid w:val="00987104"/>
    <w:rsid w:val="0098715C"/>
    <w:rsid w:val="009906D6"/>
    <w:rsid w:val="00996A60"/>
    <w:rsid w:val="00997252"/>
    <w:rsid w:val="009A0D7C"/>
    <w:rsid w:val="009A2B5F"/>
    <w:rsid w:val="009A4411"/>
    <w:rsid w:val="009B1278"/>
    <w:rsid w:val="009B14D0"/>
    <w:rsid w:val="009B1BC8"/>
    <w:rsid w:val="009B36C0"/>
    <w:rsid w:val="009B46FB"/>
    <w:rsid w:val="009B5563"/>
    <w:rsid w:val="009B6042"/>
    <w:rsid w:val="009C1A6F"/>
    <w:rsid w:val="009C2BD9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40E2D"/>
    <w:rsid w:val="00A521F8"/>
    <w:rsid w:val="00A54F25"/>
    <w:rsid w:val="00A601F6"/>
    <w:rsid w:val="00A61973"/>
    <w:rsid w:val="00A624BE"/>
    <w:rsid w:val="00A644AD"/>
    <w:rsid w:val="00A70FFC"/>
    <w:rsid w:val="00A75C33"/>
    <w:rsid w:val="00A76203"/>
    <w:rsid w:val="00A84182"/>
    <w:rsid w:val="00A85CB7"/>
    <w:rsid w:val="00A87A76"/>
    <w:rsid w:val="00A90A09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2230"/>
    <w:rsid w:val="00AD2290"/>
    <w:rsid w:val="00AD6163"/>
    <w:rsid w:val="00AE1696"/>
    <w:rsid w:val="00AE3437"/>
    <w:rsid w:val="00AE7468"/>
    <w:rsid w:val="00AE796A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37164"/>
    <w:rsid w:val="00B401B1"/>
    <w:rsid w:val="00B41345"/>
    <w:rsid w:val="00B41B5E"/>
    <w:rsid w:val="00B527C1"/>
    <w:rsid w:val="00B55F53"/>
    <w:rsid w:val="00B57611"/>
    <w:rsid w:val="00B620DF"/>
    <w:rsid w:val="00B6211C"/>
    <w:rsid w:val="00B67CFE"/>
    <w:rsid w:val="00B72ADD"/>
    <w:rsid w:val="00B734C8"/>
    <w:rsid w:val="00B846A9"/>
    <w:rsid w:val="00B858A3"/>
    <w:rsid w:val="00B90A82"/>
    <w:rsid w:val="00B91F55"/>
    <w:rsid w:val="00B92FC7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92BDE"/>
    <w:rsid w:val="00C96925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4BDE"/>
    <w:rsid w:val="00D067CA"/>
    <w:rsid w:val="00D11818"/>
    <w:rsid w:val="00D12417"/>
    <w:rsid w:val="00D133DA"/>
    <w:rsid w:val="00D13E12"/>
    <w:rsid w:val="00D14098"/>
    <w:rsid w:val="00D2057A"/>
    <w:rsid w:val="00D20BCD"/>
    <w:rsid w:val="00D231CA"/>
    <w:rsid w:val="00D25332"/>
    <w:rsid w:val="00D26C30"/>
    <w:rsid w:val="00D27E7D"/>
    <w:rsid w:val="00D419D1"/>
    <w:rsid w:val="00D41AE5"/>
    <w:rsid w:val="00D44537"/>
    <w:rsid w:val="00D44636"/>
    <w:rsid w:val="00D512E6"/>
    <w:rsid w:val="00D53B04"/>
    <w:rsid w:val="00D570EE"/>
    <w:rsid w:val="00D67DC6"/>
    <w:rsid w:val="00D720EE"/>
    <w:rsid w:val="00D73D3E"/>
    <w:rsid w:val="00D768B9"/>
    <w:rsid w:val="00D80CA4"/>
    <w:rsid w:val="00D816C3"/>
    <w:rsid w:val="00D84529"/>
    <w:rsid w:val="00D874BF"/>
    <w:rsid w:val="00D92FC6"/>
    <w:rsid w:val="00D96E32"/>
    <w:rsid w:val="00D96EFE"/>
    <w:rsid w:val="00D97D1B"/>
    <w:rsid w:val="00DA0153"/>
    <w:rsid w:val="00DA3660"/>
    <w:rsid w:val="00DA38C3"/>
    <w:rsid w:val="00DA6EC9"/>
    <w:rsid w:val="00DB2464"/>
    <w:rsid w:val="00DC0628"/>
    <w:rsid w:val="00DC357B"/>
    <w:rsid w:val="00DC6DC9"/>
    <w:rsid w:val="00DC7EF9"/>
    <w:rsid w:val="00DD3D58"/>
    <w:rsid w:val="00DD581B"/>
    <w:rsid w:val="00DD7F16"/>
    <w:rsid w:val="00DE0F8D"/>
    <w:rsid w:val="00DE56F0"/>
    <w:rsid w:val="00DE5B0F"/>
    <w:rsid w:val="00DF3926"/>
    <w:rsid w:val="00DF660B"/>
    <w:rsid w:val="00DF78CD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0936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0F99"/>
    <w:rsid w:val="00E8231A"/>
    <w:rsid w:val="00E83891"/>
    <w:rsid w:val="00E85936"/>
    <w:rsid w:val="00E87E78"/>
    <w:rsid w:val="00E9483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24F9"/>
    <w:rsid w:val="00EC3E17"/>
    <w:rsid w:val="00EC430C"/>
    <w:rsid w:val="00EC57E2"/>
    <w:rsid w:val="00EC697E"/>
    <w:rsid w:val="00ED0B71"/>
    <w:rsid w:val="00ED2E22"/>
    <w:rsid w:val="00EE0178"/>
    <w:rsid w:val="00EE5E34"/>
    <w:rsid w:val="00EE61E5"/>
    <w:rsid w:val="00EE66D4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16E0"/>
    <w:rsid w:val="00F52B65"/>
    <w:rsid w:val="00F572B0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95F94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C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C30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C30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C30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EF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EF0"/>
    <w:rPr>
      <w:rFonts w:cs="Times New Roman"/>
      <w:b/>
      <w:sz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1EF0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1EF0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0209"/>
    <w:rPr>
      <w:rFonts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1EF0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0209"/>
    <w:rPr>
      <w:rFonts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B0209"/>
    <w:rPr>
      <w:rFonts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1EF0"/>
    <w:rPr>
      <w:rFonts w:ascii="Arial" w:hAnsi="Arial" w:cs="Arial"/>
      <w:sz w:val="22"/>
      <w:szCs w:val="22"/>
    </w:rPr>
  </w:style>
  <w:style w:type="paragraph" w:customStyle="1" w:styleId="a">
    <w:name w:val="Знак"/>
    <w:basedOn w:val="Normal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D26C3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C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EF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D26C3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A1EF0"/>
    <w:rPr>
      <w:rFonts w:ascii="Tahoma" w:hAnsi="Tahoma" w:cs="Times New Roman"/>
      <w:shd w:val="clear" w:color="auto" w:fill="000080"/>
    </w:rPr>
  </w:style>
  <w:style w:type="paragraph" w:styleId="Caption">
    <w:name w:val="caption"/>
    <w:basedOn w:val="Normal"/>
    <w:next w:val="Normal"/>
    <w:uiPriority w:val="99"/>
    <w:qFormat/>
    <w:rsid w:val="00D26C30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26C30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1EF0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26C30"/>
    <w:pPr>
      <w:spacing w:before="120"/>
      <w:ind w:left="567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1EF0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26C30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0A1EF0"/>
    <w:rPr>
      <w:rFonts w:cs="Times New Roman"/>
      <w:sz w:val="30"/>
    </w:rPr>
  </w:style>
  <w:style w:type="paragraph" w:styleId="BodyText">
    <w:name w:val="Body Text"/>
    <w:basedOn w:val="Normal"/>
    <w:link w:val="BodyTextChar"/>
    <w:uiPriority w:val="99"/>
    <w:rsid w:val="00D26C3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1EF0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0D397C"/>
    <w:rPr>
      <w:rFonts w:cs="Times New Roman"/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TableGrid">
    <w:name w:val="Table Grid"/>
    <w:basedOn w:val="TableNormal"/>
    <w:uiPriority w:val="99"/>
    <w:rsid w:val="000D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64F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EF0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BE74C8"/>
    <w:rPr>
      <w:rFonts w:cs="Times New Roman"/>
    </w:rPr>
  </w:style>
  <w:style w:type="character" w:customStyle="1" w:styleId="blk">
    <w:name w:val="blk"/>
    <w:basedOn w:val="DefaultParagraphFont"/>
    <w:uiPriority w:val="99"/>
    <w:rsid w:val="00AD6163"/>
    <w:rPr>
      <w:rFonts w:cs="Times New Roman"/>
    </w:rPr>
  </w:style>
  <w:style w:type="character" w:styleId="Strong">
    <w:name w:val="Strong"/>
    <w:basedOn w:val="DefaultParagraphFont"/>
    <w:uiPriority w:val="99"/>
    <w:qFormat/>
    <w:rsid w:val="00A521F8"/>
    <w:rPr>
      <w:rFonts w:cs="Times New Roman"/>
      <w:b/>
      <w:bCs/>
    </w:rPr>
  </w:style>
  <w:style w:type="paragraph" w:customStyle="1" w:styleId="22">
    <w:name w:val="Основной текст 22"/>
    <w:basedOn w:val="Normal"/>
    <w:uiPriority w:val="99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0A1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1EF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EF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A1EF0"/>
    <w:rPr>
      <w:rFonts w:cs="Times New Roman"/>
      <w:color w:val="800080"/>
      <w:u w:val="single"/>
    </w:rPr>
  </w:style>
  <w:style w:type="character" w:customStyle="1" w:styleId="a1">
    <w:name w:val="Основной шрифт"/>
    <w:uiPriority w:val="99"/>
    <w:rsid w:val="00EB0209"/>
  </w:style>
  <w:style w:type="paragraph" w:styleId="BodyTextIndent3">
    <w:name w:val="Body Text Indent 3"/>
    <w:basedOn w:val="Normal"/>
    <w:link w:val="BodyTextIndent3Char"/>
    <w:uiPriority w:val="99"/>
    <w:rsid w:val="00EB0209"/>
    <w:pPr>
      <w:overflowPunct/>
      <w:adjustRightInd/>
      <w:ind w:left="1560" w:hanging="1560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209"/>
    <w:rPr>
      <w:rFonts w:cs="Times New Roman"/>
    </w:rPr>
  </w:style>
  <w:style w:type="paragraph" w:customStyle="1" w:styleId="BodyText21">
    <w:name w:val="Body Text 21"/>
    <w:basedOn w:val="Normal"/>
    <w:uiPriority w:val="99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">
    <w:name w:val="Текст выноски1"/>
    <w:basedOn w:val="Normal"/>
    <w:uiPriority w:val="99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Normal"/>
    <w:uiPriority w:val="99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Normal"/>
    <w:uiPriority w:val="99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Normal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Normal"/>
    <w:uiPriority w:val="99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Normal"/>
    <w:uiPriority w:val="99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Normal"/>
    <w:uiPriority w:val="99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Normal"/>
    <w:uiPriority w:val="99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Normal"/>
    <w:uiPriority w:val="99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Normal"/>
    <w:uiPriority w:val="99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Normal"/>
    <w:uiPriority w:val="99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Normal"/>
    <w:uiPriority w:val="99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Normal"/>
    <w:uiPriority w:val="99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Normal"/>
    <w:uiPriority w:val="99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Normal"/>
    <w:uiPriority w:val="99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Normal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Normal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Normal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Normal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Normal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Normal"/>
    <w:uiPriority w:val="99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Normal"/>
    <w:uiPriority w:val="99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Normal"/>
    <w:uiPriority w:val="99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Normal"/>
    <w:uiPriority w:val="99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Normal"/>
    <w:uiPriority w:val="99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Normal"/>
    <w:uiPriority w:val="99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Normal"/>
    <w:uiPriority w:val="99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Normal"/>
    <w:uiPriority w:val="99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Normal"/>
    <w:uiPriority w:val="99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Normal"/>
    <w:uiPriority w:val="99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Normal"/>
    <w:uiPriority w:val="99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Normal"/>
    <w:uiPriority w:val="99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Normal"/>
    <w:uiPriority w:val="99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Normal"/>
    <w:uiPriority w:val="99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Normal"/>
    <w:uiPriority w:val="99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Normal"/>
    <w:uiPriority w:val="99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Normal"/>
    <w:uiPriority w:val="99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Normal"/>
    <w:uiPriority w:val="99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Normal"/>
    <w:uiPriority w:val="99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Normal"/>
    <w:uiPriority w:val="99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Normal"/>
    <w:uiPriority w:val="99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Normal"/>
    <w:uiPriority w:val="99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Normal"/>
    <w:uiPriority w:val="99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Normal"/>
    <w:uiPriority w:val="99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Normal"/>
    <w:uiPriority w:val="99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Normal"/>
    <w:uiPriority w:val="99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Normal"/>
    <w:uiPriority w:val="99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14</Pages>
  <Words>5137</Words>
  <Characters>29283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Admin</cp:lastModifiedBy>
  <cp:revision>5</cp:revision>
  <cp:lastPrinted>2024-03-17T14:38:00Z</cp:lastPrinted>
  <dcterms:created xsi:type="dcterms:W3CDTF">2024-04-12T13:57:00Z</dcterms:created>
  <dcterms:modified xsi:type="dcterms:W3CDTF">2024-04-14T19:38:00Z</dcterms:modified>
</cp:coreProperties>
</file>