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1C" w:rsidRDefault="007D761C" w:rsidP="00F828A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ПРОТОКОЛ</w:t>
      </w:r>
    </w:p>
    <w:p w:rsidR="007D761C" w:rsidRDefault="007D761C" w:rsidP="00F828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публичных слушаний</w:t>
      </w:r>
    </w:p>
    <w:p w:rsidR="007D761C" w:rsidRDefault="007D761C" w:rsidP="00F828AA">
      <w:pPr>
        <w:jc w:val="center"/>
        <w:rPr>
          <w:b/>
          <w:sz w:val="24"/>
          <w:szCs w:val="24"/>
        </w:rPr>
      </w:pPr>
    </w:p>
    <w:p w:rsidR="007D761C" w:rsidRDefault="007D761C" w:rsidP="00864E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д. Тогодь                                                                                                     12 декабря 2023 года</w:t>
      </w:r>
    </w:p>
    <w:p w:rsidR="007D761C" w:rsidRDefault="007D761C" w:rsidP="00864E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15.00</w:t>
      </w:r>
    </w:p>
    <w:p w:rsidR="007D761C" w:rsidRDefault="007D761C" w:rsidP="00864E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Кабинет Главы Тогодского сельского поселения</w:t>
      </w:r>
    </w:p>
    <w:p w:rsidR="007D761C" w:rsidRDefault="007D761C" w:rsidP="00864E90">
      <w:pPr>
        <w:jc w:val="both"/>
        <w:rPr>
          <w:sz w:val="24"/>
          <w:szCs w:val="24"/>
        </w:rPr>
      </w:pPr>
    </w:p>
    <w:p w:rsidR="007D761C" w:rsidRDefault="007D761C" w:rsidP="00864E9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– Хаббо Галина Ильинична, Глава  Тогодского сельского поселения</w:t>
      </w:r>
    </w:p>
    <w:p w:rsidR="007D761C" w:rsidRDefault="007D761C" w:rsidP="00864E90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– Перова Светлана Ильинична, ведущий специалист Администрации Тогодского сельского поселения</w:t>
      </w:r>
    </w:p>
    <w:p w:rsidR="007D761C" w:rsidRDefault="007D761C" w:rsidP="00864E90">
      <w:pPr>
        <w:jc w:val="both"/>
        <w:rPr>
          <w:sz w:val="24"/>
          <w:szCs w:val="24"/>
        </w:rPr>
      </w:pPr>
    </w:p>
    <w:p w:rsidR="007D761C" w:rsidRDefault="007D761C" w:rsidP="00864E90">
      <w:pPr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Присутствовало: 12 человек</w:t>
      </w:r>
    </w:p>
    <w:p w:rsidR="007D761C" w:rsidRDefault="007D761C" w:rsidP="00F828AA">
      <w:pPr>
        <w:rPr>
          <w:b/>
          <w:sz w:val="24"/>
          <w:szCs w:val="24"/>
        </w:rPr>
      </w:pPr>
    </w:p>
    <w:p w:rsidR="007D761C" w:rsidRDefault="007D761C" w:rsidP="00F828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ПОВЕСТКА ДНЯ:</w:t>
      </w:r>
    </w:p>
    <w:p w:rsidR="007D761C" w:rsidRDefault="007D761C" w:rsidP="00F828AA">
      <w:pPr>
        <w:rPr>
          <w:sz w:val="24"/>
          <w:szCs w:val="24"/>
        </w:rPr>
      </w:pPr>
    </w:p>
    <w:p w:rsidR="007D761C" w:rsidRDefault="007D761C" w:rsidP="00F828AA">
      <w:pPr>
        <w:jc w:val="both"/>
        <w:rPr>
          <w:sz w:val="24"/>
          <w:szCs w:val="24"/>
        </w:rPr>
      </w:pPr>
      <w:r>
        <w:rPr>
          <w:sz w:val="24"/>
          <w:szCs w:val="24"/>
        </w:rPr>
        <w:t>1. Обсуждение  проекта  решения Совета депутатов Тогодского сельского поселения «О бюджете Тогодского сельского поселения на 2024 год и на плановый период 2025 и 2026 годов».</w:t>
      </w:r>
    </w:p>
    <w:p w:rsidR="007D761C" w:rsidRDefault="007D761C" w:rsidP="00F828AA">
      <w:pPr>
        <w:jc w:val="both"/>
        <w:rPr>
          <w:rFonts w:cs="Calibri"/>
          <w:sz w:val="28"/>
          <w:szCs w:val="28"/>
          <w:lang w:eastAsia="en-US"/>
        </w:rPr>
      </w:pPr>
    </w:p>
    <w:p w:rsidR="007D761C" w:rsidRDefault="007D761C" w:rsidP="00F828AA">
      <w:pPr>
        <w:jc w:val="both"/>
        <w:rPr>
          <w:sz w:val="24"/>
          <w:szCs w:val="24"/>
        </w:rPr>
      </w:pPr>
      <w:r>
        <w:rPr>
          <w:sz w:val="24"/>
          <w:szCs w:val="24"/>
        </w:rPr>
        <w:t>1. Слушали:</w:t>
      </w:r>
    </w:p>
    <w:p w:rsidR="007D761C" w:rsidRDefault="007D761C" w:rsidP="00F828AA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 – Хаббо Галину Ильиничну</w:t>
      </w:r>
    </w:p>
    <w:p w:rsidR="007D761C" w:rsidRDefault="007D761C" w:rsidP="00F828AA">
      <w:pPr>
        <w:jc w:val="both"/>
        <w:rPr>
          <w:sz w:val="24"/>
          <w:szCs w:val="24"/>
        </w:rPr>
      </w:pPr>
      <w:r>
        <w:rPr>
          <w:sz w:val="24"/>
          <w:szCs w:val="24"/>
        </w:rPr>
        <w:t>Огласила:</w:t>
      </w:r>
    </w:p>
    <w:p w:rsidR="007D761C" w:rsidRDefault="007D761C" w:rsidP="00B35176">
      <w:pPr>
        <w:jc w:val="both"/>
        <w:rPr>
          <w:sz w:val="24"/>
          <w:szCs w:val="24"/>
        </w:rPr>
      </w:pPr>
      <w:r>
        <w:rPr>
          <w:sz w:val="24"/>
          <w:szCs w:val="24"/>
        </w:rPr>
        <w:t>1. Наименование вынесенного на публичные слушания проекта муниципального правового акта - проекта решения Совета депутатов Тогодского сельского поселения «О бюджете Тогодского сельского поселения на 2024 год и на плановый период 2025 и 2026 годов».</w:t>
      </w:r>
    </w:p>
    <w:p w:rsidR="007D761C" w:rsidRDefault="007D761C" w:rsidP="00F828AA">
      <w:pPr>
        <w:jc w:val="both"/>
        <w:rPr>
          <w:sz w:val="24"/>
          <w:szCs w:val="24"/>
        </w:rPr>
      </w:pPr>
      <w:r>
        <w:rPr>
          <w:sz w:val="24"/>
          <w:szCs w:val="24"/>
        </w:rPr>
        <w:t>2. Инициатора проведения публичных слушаний - Администрация Тогодского сельского поселения.</w:t>
      </w:r>
    </w:p>
    <w:p w:rsidR="007D761C" w:rsidRDefault="007D761C" w:rsidP="00F828AA">
      <w:pPr>
        <w:jc w:val="both"/>
        <w:rPr>
          <w:sz w:val="24"/>
          <w:szCs w:val="24"/>
        </w:rPr>
      </w:pPr>
      <w:r>
        <w:rPr>
          <w:sz w:val="24"/>
          <w:szCs w:val="24"/>
        </w:rPr>
        <w:t>3. Предложения по времени выступлений - ограничений во времени нет.</w:t>
      </w:r>
    </w:p>
    <w:p w:rsidR="007D761C" w:rsidRDefault="007D761C" w:rsidP="00F828AA">
      <w:pPr>
        <w:jc w:val="both"/>
        <w:rPr>
          <w:sz w:val="24"/>
          <w:szCs w:val="24"/>
        </w:rPr>
      </w:pPr>
      <w:r>
        <w:rPr>
          <w:sz w:val="24"/>
          <w:szCs w:val="24"/>
        </w:rPr>
        <w:t>4. Предложений и замечаний на данный проект муниципального правового акта не поступало.</w:t>
      </w:r>
    </w:p>
    <w:p w:rsidR="007D761C" w:rsidRDefault="007D761C" w:rsidP="00B35176">
      <w:pPr>
        <w:jc w:val="both"/>
        <w:rPr>
          <w:sz w:val="24"/>
          <w:szCs w:val="24"/>
        </w:rPr>
      </w:pPr>
      <w:r>
        <w:rPr>
          <w:sz w:val="24"/>
          <w:szCs w:val="24"/>
        </w:rPr>
        <w:t>Хаббо Г.И., Глава поселения, ознакомила участников публичных слушаний с проектом решения Совета депутатов Тогодского сельского поселения «О бюджете Тогодского сельского поселения на 2024 год и на плановый период 2025 и 2026 годов».</w:t>
      </w:r>
    </w:p>
    <w:p w:rsidR="007D761C" w:rsidRDefault="007D761C" w:rsidP="00F828AA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Хаббо Галина Ильинична:</w:t>
      </w:r>
    </w:p>
    <w:p w:rsidR="007D761C" w:rsidRDefault="007D761C" w:rsidP="00F828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Какие есть вопросы, замечания по  данному проекту решения  Совета депутатов Тогодского сельского поселения. </w:t>
      </w:r>
    </w:p>
    <w:p w:rsidR="007D761C" w:rsidRDefault="007D761C" w:rsidP="00F828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Вопросов, замечаний нет. </w:t>
      </w:r>
    </w:p>
    <w:p w:rsidR="007D761C" w:rsidRDefault="007D761C" w:rsidP="00F828AA">
      <w:pPr>
        <w:jc w:val="both"/>
        <w:rPr>
          <w:sz w:val="24"/>
          <w:szCs w:val="24"/>
        </w:rPr>
      </w:pPr>
      <w:r>
        <w:rPr>
          <w:sz w:val="24"/>
          <w:szCs w:val="24"/>
        </w:rPr>
        <w:t>Все согласны с предложенным проектом решения, поэтому вопрос можно выносить на голосование. Давайте проголосуем.</w:t>
      </w:r>
    </w:p>
    <w:p w:rsidR="007D761C" w:rsidRDefault="007D761C" w:rsidP="00F828AA">
      <w:pPr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голосования:</w:t>
      </w:r>
    </w:p>
    <w:p w:rsidR="007D761C" w:rsidRDefault="007D761C" w:rsidP="00F828AA">
      <w:pPr>
        <w:jc w:val="both"/>
        <w:rPr>
          <w:sz w:val="24"/>
          <w:szCs w:val="24"/>
        </w:rPr>
      </w:pPr>
      <w:r>
        <w:rPr>
          <w:sz w:val="24"/>
          <w:szCs w:val="24"/>
        </w:rPr>
        <w:t>12 человек - «за»,  0 человек – «против», 0 человек – «воздержались».</w:t>
      </w:r>
    </w:p>
    <w:p w:rsidR="007D761C" w:rsidRDefault="007D761C" w:rsidP="00EB0847">
      <w:pPr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публичных слушаний является решение:</w:t>
      </w:r>
    </w:p>
    <w:p w:rsidR="007D761C" w:rsidRDefault="007D761C" w:rsidP="00EB0847">
      <w:pPr>
        <w:jc w:val="both"/>
        <w:rPr>
          <w:sz w:val="24"/>
          <w:szCs w:val="24"/>
        </w:rPr>
      </w:pPr>
      <w:r w:rsidRPr="00EB0847">
        <w:rPr>
          <w:color w:val="000000"/>
          <w:sz w:val="24"/>
          <w:szCs w:val="24"/>
        </w:rPr>
        <w:t>1. Признать публичные слушания по проекту бюджета Тогодского сельского поселения на 2024 год и на плановый период 2024 и 2025 годов состоявшимися.</w:t>
      </w:r>
    </w:p>
    <w:p w:rsidR="007D761C" w:rsidRDefault="007D761C" w:rsidP="00EB0847">
      <w:pPr>
        <w:jc w:val="both"/>
        <w:rPr>
          <w:sz w:val="24"/>
          <w:szCs w:val="24"/>
        </w:rPr>
      </w:pPr>
      <w:r w:rsidRPr="00EB0847">
        <w:rPr>
          <w:color w:val="000000"/>
          <w:sz w:val="24"/>
          <w:szCs w:val="24"/>
        </w:rPr>
        <w:t>2. Проект бюджета Тогодского сельского поселения на 2024 год и на плановый период 2025 и 2026 годов одобрить.</w:t>
      </w:r>
    </w:p>
    <w:p w:rsidR="007D761C" w:rsidRPr="00EB0847" w:rsidRDefault="007D761C" w:rsidP="00EB0847">
      <w:pPr>
        <w:jc w:val="both"/>
        <w:rPr>
          <w:sz w:val="24"/>
          <w:szCs w:val="24"/>
        </w:rPr>
      </w:pPr>
      <w:r w:rsidRPr="00EB0847">
        <w:rPr>
          <w:color w:val="000000"/>
          <w:sz w:val="24"/>
          <w:szCs w:val="24"/>
        </w:rPr>
        <w:t>3. Рекомендовать Совету депутатов Тогодского сельского поселения принять на утверждение проект бюджета Тогодского сельского поселения на 2024 год и на плановый период 2025 и 2026 годов.</w:t>
      </w:r>
    </w:p>
    <w:p w:rsidR="007D761C" w:rsidRPr="00EB0847" w:rsidRDefault="007D761C" w:rsidP="00EB0847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B0847">
        <w:rPr>
          <w:color w:val="000000"/>
          <w:sz w:val="24"/>
          <w:szCs w:val="24"/>
        </w:rPr>
        <w:t>4. Опубликовать результаты публичных слушаний в муниципальной газете «Тогодской официальный вестник» и разместить на официальном сайте Администрации Тогодского сельского поселения в информационно-телекоммуникационной сети «Интернет».</w:t>
      </w:r>
    </w:p>
    <w:p w:rsidR="007D761C" w:rsidRDefault="007D761C" w:rsidP="006A7ABF">
      <w:pPr>
        <w:jc w:val="both"/>
        <w:rPr>
          <w:sz w:val="24"/>
          <w:szCs w:val="24"/>
        </w:rPr>
      </w:pPr>
    </w:p>
    <w:p w:rsidR="007D761C" w:rsidRDefault="007D761C" w:rsidP="00F828AA">
      <w:pPr>
        <w:jc w:val="both"/>
        <w:rPr>
          <w:b/>
          <w:sz w:val="24"/>
          <w:szCs w:val="24"/>
        </w:rPr>
      </w:pPr>
    </w:p>
    <w:p w:rsidR="007D761C" w:rsidRDefault="007D761C" w:rsidP="00F828A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                                     Г.И. Хаббо</w:t>
      </w:r>
    </w:p>
    <w:p w:rsidR="007D761C" w:rsidRDefault="007D761C" w:rsidP="00F828AA">
      <w:pPr>
        <w:jc w:val="both"/>
        <w:rPr>
          <w:b/>
          <w:sz w:val="24"/>
          <w:szCs w:val="24"/>
        </w:rPr>
      </w:pPr>
    </w:p>
    <w:p w:rsidR="007D761C" w:rsidRPr="00E6160B" w:rsidRDefault="007D761C" w:rsidP="00864E90">
      <w:pPr>
        <w:tabs>
          <w:tab w:val="left" w:pos="37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                                          С.И. Перова</w:t>
      </w:r>
    </w:p>
    <w:p w:rsidR="007D761C" w:rsidRDefault="007D761C"/>
    <w:sectPr w:rsidR="007D761C" w:rsidSect="0010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8AA"/>
    <w:rsid w:val="00022715"/>
    <w:rsid w:val="000608CC"/>
    <w:rsid w:val="000C699B"/>
    <w:rsid w:val="00103357"/>
    <w:rsid w:val="00146174"/>
    <w:rsid w:val="0020380D"/>
    <w:rsid w:val="00215D90"/>
    <w:rsid w:val="00283A5E"/>
    <w:rsid w:val="002C03ED"/>
    <w:rsid w:val="002E1878"/>
    <w:rsid w:val="00306819"/>
    <w:rsid w:val="00475EA6"/>
    <w:rsid w:val="00483BE7"/>
    <w:rsid w:val="0062558D"/>
    <w:rsid w:val="00633F5E"/>
    <w:rsid w:val="00697C8E"/>
    <w:rsid w:val="006A7ABF"/>
    <w:rsid w:val="00742DDA"/>
    <w:rsid w:val="007A3E8C"/>
    <w:rsid w:val="007D761C"/>
    <w:rsid w:val="00864E90"/>
    <w:rsid w:val="009B658E"/>
    <w:rsid w:val="00A4005A"/>
    <w:rsid w:val="00A7650D"/>
    <w:rsid w:val="00A9043F"/>
    <w:rsid w:val="00AE3DEB"/>
    <w:rsid w:val="00B35176"/>
    <w:rsid w:val="00B97894"/>
    <w:rsid w:val="00BA26FF"/>
    <w:rsid w:val="00BC039C"/>
    <w:rsid w:val="00C471E6"/>
    <w:rsid w:val="00D07844"/>
    <w:rsid w:val="00D21543"/>
    <w:rsid w:val="00D86183"/>
    <w:rsid w:val="00E613B0"/>
    <w:rsid w:val="00E6160B"/>
    <w:rsid w:val="00EB0847"/>
    <w:rsid w:val="00EF6E06"/>
    <w:rsid w:val="00F828AA"/>
    <w:rsid w:val="00FB6C05"/>
    <w:rsid w:val="00FE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A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D078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2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402</Words>
  <Characters>2297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Admin</cp:lastModifiedBy>
  <cp:revision>3</cp:revision>
  <cp:lastPrinted>2023-01-11T07:46:00Z</cp:lastPrinted>
  <dcterms:created xsi:type="dcterms:W3CDTF">2023-12-26T12:43:00Z</dcterms:created>
  <dcterms:modified xsi:type="dcterms:W3CDTF">2023-12-26T19:45:00Z</dcterms:modified>
</cp:coreProperties>
</file>