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65" w:rsidRPr="004519BB" w:rsidRDefault="00D83265" w:rsidP="004519BB">
      <w:pPr>
        <w:jc w:val="right"/>
        <w:rPr>
          <w:sz w:val="28"/>
          <w:szCs w:val="28"/>
        </w:rPr>
      </w:pPr>
      <w:r w:rsidRPr="004519BB">
        <w:rPr>
          <w:sz w:val="28"/>
          <w:szCs w:val="28"/>
        </w:rPr>
        <w:t>ПРОЕКТ</w:t>
      </w:r>
    </w:p>
    <w:p w:rsidR="00D83265" w:rsidRPr="00C330DA" w:rsidRDefault="00D83265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Российская Федерация</w:t>
      </w:r>
    </w:p>
    <w:p w:rsidR="00D83265" w:rsidRPr="00C330DA" w:rsidRDefault="00D83265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Новгородская область Холмский район</w:t>
      </w:r>
    </w:p>
    <w:p w:rsidR="00D83265" w:rsidRDefault="00D83265" w:rsidP="00606971">
      <w:pPr>
        <w:jc w:val="center"/>
        <w:rPr>
          <w:sz w:val="28"/>
          <w:szCs w:val="28"/>
        </w:rPr>
      </w:pPr>
    </w:p>
    <w:p w:rsidR="00D83265" w:rsidRDefault="00D83265" w:rsidP="0060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D83265" w:rsidRDefault="00D83265" w:rsidP="00606971">
      <w:pPr>
        <w:jc w:val="center"/>
        <w:rPr>
          <w:sz w:val="28"/>
          <w:szCs w:val="28"/>
        </w:rPr>
      </w:pPr>
    </w:p>
    <w:p w:rsidR="00D83265" w:rsidRPr="005C7B32" w:rsidRDefault="00D83265" w:rsidP="00606971">
      <w:pPr>
        <w:jc w:val="center"/>
        <w:rPr>
          <w:b/>
          <w:sz w:val="28"/>
          <w:szCs w:val="28"/>
        </w:rPr>
      </w:pPr>
      <w:r w:rsidRPr="005C7B32">
        <w:rPr>
          <w:b/>
          <w:sz w:val="28"/>
          <w:szCs w:val="28"/>
        </w:rPr>
        <w:t>Р Е Ш Е Н И Е</w:t>
      </w:r>
    </w:p>
    <w:p w:rsidR="00D83265" w:rsidRDefault="00D83265" w:rsidP="00606971">
      <w:pPr>
        <w:jc w:val="center"/>
        <w:rPr>
          <w:sz w:val="28"/>
          <w:szCs w:val="28"/>
        </w:rPr>
      </w:pPr>
    </w:p>
    <w:p w:rsidR="00D83265" w:rsidRDefault="00D83265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00.08.2022    № 00</w:t>
      </w:r>
    </w:p>
    <w:p w:rsidR="00D83265" w:rsidRDefault="00D83265" w:rsidP="00606971">
      <w:pPr>
        <w:jc w:val="center"/>
        <w:rPr>
          <w:sz w:val="28"/>
          <w:szCs w:val="28"/>
        </w:rPr>
      </w:pPr>
    </w:p>
    <w:p w:rsidR="00D83265" w:rsidRDefault="00D83265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>д. Тогодь</w:t>
      </w:r>
    </w:p>
    <w:p w:rsidR="00D83265" w:rsidRPr="00606971" w:rsidRDefault="00D83265">
      <w:pPr>
        <w:tabs>
          <w:tab w:val="left" w:pos="1701"/>
          <w:tab w:val="left" w:pos="5245"/>
        </w:tabs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D83265" w:rsidRPr="002E1855" w:rsidTr="00E03393">
        <w:tc>
          <w:tcPr>
            <w:tcW w:w="9639" w:type="dxa"/>
          </w:tcPr>
          <w:p w:rsidR="00D83265" w:rsidRPr="002E1855" w:rsidRDefault="00D83265" w:rsidP="004519BB">
            <w:pPr>
              <w:jc w:val="center"/>
              <w:rPr>
                <w:b/>
                <w:sz w:val="28"/>
                <w:szCs w:val="28"/>
              </w:rPr>
            </w:pPr>
            <w:r w:rsidRPr="00430342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внесении изменений в решение Совета депутатов Тогодского сельского поселения от 24.12.2020 № 25 «</w:t>
            </w:r>
            <w:r w:rsidRPr="002E1855"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Положения </w:t>
            </w:r>
            <w:r>
              <w:rPr>
                <w:b/>
                <w:sz w:val="28"/>
                <w:szCs w:val="28"/>
              </w:rPr>
              <w:t>о</w:t>
            </w:r>
            <w:r w:rsidRPr="000A4FCB">
              <w:rPr>
                <w:b/>
                <w:sz w:val="28"/>
                <w:szCs w:val="28"/>
              </w:rPr>
              <w:t>б оплате труда, материальном стимулировании</w:t>
            </w:r>
            <w:r>
              <w:rPr>
                <w:b/>
                <w:sz w:val="28"/>
                <w:szCs w:val="28"/>
              </w:rPr>
              <w:t>,</w:t>
            </w:r>
            <w:r w:rsidRPr="000A4FCB">
              <w:rPr>
                <w:b/>
                <w:sz w:val="28"/>
                <w:szCs w:val="28"/>
              </w:rPr>
              <w:t xml:space="preserve"> муниципальных служащих, денежное содержание лиц, замещающих муниципальные должности муниципальной службы, </w:t>
            </w:r>
            <w:r>
              <w:rPr>
                <w:b/>
                <w:sz w:val="28"/>
                <w:szCs w:val="28"/>
              </w:rPr>
              <w:t xml:space="preserve">служащих и </w:t>
            </w:r>
            <w:r w:rsidRPr="000A4FCB">
              <w:rPr>
                <w:b/>
                <w:sz w:val="28"/>
                <w:szCs w:val="28"/>
              </w:rPr>
              <w:t>работников</w:t>
            </w:r>
            <w:r>
              <w:rPr>
                <w:b/>
                <w:sz w:val="28"/>
                <w:szCs w:val="28"/>
              </w:rPr>
              <w:t>,</w:t>
            </w:r>
            <w:r w:rsidRPr="000A4FCB">
              <w:rPr>
                <w:b/>
                <w:sz w:val="28"/>
                <w:szCs w:val="28"/>
              </w:rPr>
              <w:t xml:space="preserve"> осуществляющих техническое обеспечение органа местного самоуправления Администрации </w:t>
            </w:r>
            <w:r>
              <w:rPr>
                <w:b/>
                <w:sz w:val="28"/>
                <w:szCs w:val="28"/>
              </w:rPr>
              <w:t>Тогодского</w:t>
            </w:r>
            <w:r w:rsidRPr="000A4FCB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D83265" w:rsidRPr="002E1855" w:rsidRDefault="00D83265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D83265" w:rsidRPr="00E03393" w:rsidRDefault="00D83265" w:rsidP="00E03393">
      <w:pPr>
        <w:ind w:firstLine="708"/>
        <w:jc w:val="both"/>
        <w:rPr>
          <w:color w:val="000000"/>
          <w:sz w:val="28"/>
          <w:szCs w:val="28"/>
        </w:rPr>
      </w:pPr>
      <w:r w:rsidRPr="00E03393">
        <w:rPr>
          <w:sz w:val="28"/>
          <w:szCs w:val="28"/>
        </w:rPr>
        <w:t>В соответствии с действующим законодательством, Уставом Тогодского сельского поселения,</w:t>
      </w:r>
      <w:r w:rsidRPr="00E03393">
        <w:rPr>
          <w:color w:val="000000"/>
          <w:sz w:val="28"/>
          <w:szCs w:val="28"/>
        </w:rPr>
        <w:t xml:space="preserve"> Совет депутатов Тогодского сельского поселения</w:t>
      </w:r>
    </w:p>
    <w:p w:rsidR="00D83265" w:rsidRPr="00E03393" w:rsidRDefault="00D83265" w:rsidP="00E03393">
      <w:pPr>
        <w:ind w:firstLine="708"/>
        <w:jc w:val="both"/>
        <w:rPr>
          <w:b/>
          <w:color w:val="000000"/>
          <w:sz w:val="28"/>
          <w:szCs w:val="28"/>
        </w:rPr>
      </w:pPr>
      <w:r w:rsidRPr="00E03393">
        <w:rPr>
          <w:b/>
          <w:color w:val="000000"/>
          <w:sz w:val="28"/>
          <w:szCs w:val="28"/>
        </w:rPr>
        <w:t>РЕШИЛ:</w:t>
      </w:r>
    </w:p>
    <w:p w:rsidR="00D83265" w:rsidRPr="00E03393" w:rsidRDefault="00D83265" w:rsidP="00E03393">
      <w:pPr>
        <w:jc w:val="both"/>
        <w:rPr>
          <w:sz w:val="28"/>
          <w:szCs w:val="28"/>
        </w:rPr>
      </w:pPr>
      <w:r w:rsidRPr="00E0339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3393">
        <w:rPr>
          <w:color w:val="000000"/>
          <w:sz w:val="28"/>
          <w:szCs w:val="28"/>
        </w:rPr>
        <w:t xml:space="preserve">1. </w:t>
      </w:r>
      <w:r w:rsidRPr="00E03393">
        <w:rPr>
          <w:sz w:val="28"/>
          <w:szCs w:val="28"/>
        </w:rPr>
        <w:t>Внести в решение Совета депутатов Тогодского сельского поселения от 24.12.2020 № 25 «</w:t>
      </w:r>
      <w:r w:rsidRPr="00E0339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Об утверждении Положения </w:t>
      </w:r>
      <w:r w:rsidRPr="00E03393">
        <w:rPr>
          <w:sz w:val="28"/>
          <w:szCs w:val="28"/>
        </w:rPr>
        <w:t>об оплате труда, материальном стимулировании, муниципальных служащих, денежное содержание лиц, замещающих муниципальные должности муниципальной службы, служащих и работников, осуществляющих техническое обеспечение органа местного самоуправления Администрации Тогодского сельского поселения» (далее – Положение), следующие изменения:</w:t>
      </w:r>
    </w:p>
    <w:p w:rsidR="00D83265" w:rsidRPr="00E03393" w:rsidRDefault="00D83265" w:rsidP="00E03393">
      <w:pPr>
        <w:ind w:firstLine="708"/>
        <w:jc w:val="both"/>
        <w:rPr>
          <w:sz w:val="28"/>
          <w:szCs w:val="28"/>
        </w:rPr>
      </w:pPr>
      <w:r w:rsidRPr="00E03393">
        <w:rPr>
          <w:sz w:val="28"/>
          <w:szCs w:val="28"/>
        </w:rPr>
        <w:t>Статью 6 Положения дополнить пунктом следующего содержания:</w:t>
      </w:r>
    </w:p>
    <w:p w:rsidR="00D83265" w:rsidRPr="00E03393" w:rsidRDefault="00D83265" w:rsidP="00E03393">
      <w:pPr>
        <w:jc w:val="both"/>
        <w:rPr>
          <w:sz w:val="28"/>
          <w:szCs w:val="28"/>
        </w:rPr>
      </w:pPr>
      <w:r w:rsidRPr="00E03393">
        <w:rPr>
          <w:bCs/>
          <w:sz w:val="28"/>
          <w:szCs w:val="28"/>
        </w:rPr>
        <w:t xml:space="preserve">          «</w:t>
      </w:r>
      <w:r w:rsidRPr="00E03393">
        <w:rPr>
          <w:sz w:val="28"/>
          <w:szCs w:val="28"/>
        </w:rPr>
        <w:t>6.6.  Муниципальному служащему, служащему, осуществляющему муниципальный контроль в сфере благоустройства, по результатам работы за год может выплачиваться премия.</w:t>
      </w:r>
    </w:p>
    <w:p w:rsidR="00D83265" w:rsidRPr="00E03393" w:rsidRDefault="00D83265" w:rsidP="00E03393">
      <w:pPr>
        <w:ind w:firstLine="708"/>
        <w:jc w:val="both"/>
        <w:rPr>
          <w:bCs/>
          <w:sz w:val="28"/>
          <w:szCs w:val="28"/>
        </w:rPr>
      </w:pPr>
      <w:r w:rsidRPr="00E03393">
        <w:rPr>
          <w:sz w:val="28"/>
          <w:szCs w:val="28"/>
        </w:rPr>
        <w:t>Основанием для премирования  является достижение работником показателей эффективности и результативности профессиональной деятельности, установленных должностной инструкцией.</w:t>
      </w:r>
      <w:r w:rsidRPr="00E03393">
        <w:rPr>
          <w:bCs/>
          <w:sz w:val="28"/>
          <w:szCs w:val="28"/>
        </w:rPr>
        <w:t xml:space="preserve">». </w:t>
      </w:r>
    </w:p>
    <w:p w:rsidR="00D83265" w:rsidRPr="00E03393" w:rsidRDefault="00D83265" w:rsidP="00E03393">
      <w:pPr>
        <w:ind w:firstLine="708"/>
        <w:jc w:val="both"/>
        <w:rPr>
          <w:color w:val="FF0000"/>
          <w:sz w:val="28"/>
          <w:szCs w:val="28"/>
          <w:highlight w:val="white"/>
        </w:rPr>
      </w:pPr>
      <w:r w:rsidRPr="00E03393">
        <w:rPr>
          <w:sz w:val="28"/>
          <w:szCs w:val="28"/>
          <w:highlight w:val="white"/>
        </w:rPr>
        <w:t xml:space="preserve">2. </w:t>
      </w:r>
      <w:r w:rsidRPr="00E03393">
        <w:rPr>
          <w:sz w:val="28"/>
          <w:szCs w:val="28"/>
        </w:rPr>
        <w:t>Настоящее решение вступает в силу со дня его опубликования</w:t>
      </w:r>
      <w:r w:rsidRPr="00E03393">
        <w:rPr>
          <w:color w:val="000000"/>
          <w:sz w:val="28"/>
          <w:szCs w:val="28"/>
          <w:shd w:val="clear" w:color="auto" w:fill="FFFFFF"/>
        </w:rPr>
        <w:t>.</w:t>
      </w:r>
      <w:r w:rsidRPr="00E03393">
        <w:rPr>
          <w:sz w:val="28"/>
          <w:szCs w:val="28"/>
          <w:highlight w:val="white"/>
        </w:rPr>
        <w:t xml:space="preserve"> </w:t>
      </w:r>
    </w:p>
    <w:p w:rsidR="00D83265" w:rsidRPr="00E03393" w:rsidRDefault="00D83265" w:rsidP="00E03393">
      <w:pPr>
        <w:jc w:val="both"/>
        <w:rPr>
          <w:sz w:val="28"/>
          <w:szCs w:val="28"/>
        </w:rPr>
      </w:pPr>
      <w:r w:rsidRPr="00E03393">
        <w:rPr>
          <w:sz w:val="28"/>
          <w:szCs w:val="28"/>
        </w:rPr>
        <w:tab/>
        <w:t>3. Опубликовать настоящее решение в муниципальной газете «Тогодской официальный вестник» и разместить на официальном сайте Администрации Тогодского сельского поселения в  информационно-телекоммуникационной сети «Интернет».</w:t>
      </w:r>
    </w:p>
    <w:p w:rsidR="00D83265" w:rsidRDefault="00D83265" w:rsidP="00C24C53">
      <w:pPr>
        <w:jc w:val="both"/>
        <w:rPr>
          <w:sz w:val="28"/>
          <w:szCs w:val="28"/>
        </w:rPr>
      </w:pPr>
    </w:p>
    <w:p w:rsidR="00D83265" w:rsidRPr="00C24C53" w:rsidRDefault="00D83265" w:rsidP="00C24C53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969"/>
      </w:tblGrid>
      <w:tr w:rsidR="00D83265" w:rsidRPr="00411035" w:rsidTr="00B12AD1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D83265" w:rsidRDefault="00D83265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>Глава</w:t>
            </w:r>
          </w:p>
          <w:p w:rsidR="00D83265" w:rsidRPr="00411035" w:rsidRDefault="00D83265" w:rsidP="00B12A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Pr="00411035">
              <w:rPr>
                <w:b/>
                <w:sz w:val="28"/>
                <w:szCs w:val="28"/>
              </w:rPr>
              <w:t xml:space="preserve"> поселения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3265" w:rsidRDefault="00D83265" w:rsidP="00B12AD1">
            <w:pPr>
              <w:rPr>
                <w:b/>
                <w:sz w:val="28"/>
                <w:szCs w:val="28"/>
              </w:rPr>
            </w:pPr>
          </w:p>
          <w:p w:rsidR="00D83265" w:rsidRPr="00411035" w:rsidRDefault="00D83265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>Г.И. Хаббо</w:t>
            </w:r>
          </w:p>
        </w:tc>
      </w:tr>
    </w:tbl>
    <w:p w:rsidR="00D83265" w:rsidRDefault="00D83265" w:rsidP="00606971">
      <w:pPr>
        <w:rPr>
          <w:sz w:val="28"/>
          <w:szCs w:val="28"/>
        </w:rPr>
      </w:pPr>
    </w:p>
    <w:sectPr w:rsidR="00D83265" w:rsidSect="004E5A4B">
      <w:headerReference w:type="default" r:id="rId7"/>
      <w:pgSz w:w="11907" w:h="16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65" w:rsidRDefault="00D83265">
      <w:r>
        <w:separator/>
      </w:r>
    </w:p>
  </w:endnote>
  <w:endnote w:type="continuationSeparator" w:id="1">
    <w:p w:rsidR="00D83265" w:rsidRDefault="00D8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65" w:rsidRDefault="00D83265">
      <w:r>
        <w:separator/>
      </w:r>
    </w:p>
  </w:footnote>
  <w:footnote w:type="continuationSeparator" w:id="1">
    <w:p w:rsidR="00D83265" w:rsidRDefault="00D83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65" w:rsidRDefault="00D83265">
    <w:pPr>
      <w:pStyle w:val="Header"/>
      <w:jc w:val="center"/>
    </w:pPr>
  </w:p>
  <w:p w:rsidR="00D83265" w:rsidRDefault="00D83265">
    <w:pPr>
      <w:pStyle w:val="Header"/>
      <w:jc w:val="center"/>
    </w:pPr>
  </w:p>
  <w:p w:rsidR="00D83265" w:rsidRDefault="00D8326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E3626"/>
    <w:multiLevelType w:val="multilevel"/>
    <w:tmpl w:val="21F61E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4">
    <w:nsid w:val="12D95077"/>
    <w:multiLevelType w:val="multilevel"/>
    <w:tmpl w:val="12D950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8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46D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8AB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B29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7A1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4CA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842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CE3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0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16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cs="Times New Roman"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8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9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0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24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5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6"/>
  </w:num>
  <w:num w:numId="5">
    <w:abstractNumId w:val="22"/>
  </w:num>
  <w:num w:numId="6">
    <w:abstractNumId w:val="24"/>
  </w:num>
  <w:num w:numId="7">
    <w:abstractNumId w:val="20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12"/>
  </w:num>
  <w:num w:numId="13">
    <w:abstractNumId w:val="21"/>
  </w:num>
  <w:num w:numId="14">
    <w:abstractNumId w:val="1"/>
  </w:num>
  <w:num w:numId="15">
    <w:abstractNumId w:val="14"/>
  </w:num>
  <w:num w:numId="16">
    <w:abstractNumId w:val="1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25"/>
  </w:num>
  <w:num w:numId="24">
    <w:abstractNumId w:val="10"/>
  </w:num>
  <w:num w:numId="25">
    <w:abstractNumId w:val="11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FE4"/>
    <w:rsid w:val="00001107"/>
    <w:rsid w:val="00004F19"/>
    <w:rsid w:val="00011626"/>
    <w:rsid w:val="00014C7D"/>
    <w:rsid w:val="00014CBE"/>
    <w:rsid w:val="00015D80"/>
    <w:rsid w:val="000200F3"/>
    <w:rsid w:val="00022CD1"/>
    <w:rsid w:val="00025BB1"/>
    <w:rsid w:val="00026127"/>
    <w:rsid w:val="000277FF"/>
    <w:rsid w:val="00032FAB"/>
    <w:rsid w:val="0004070C"/>
    <w:rsid w:val="00044352"/>
    <w:rsid w:val="0004576A"/>
    <w:rsid w:val="00045C30"/>
    <w:rsid w:val="00063EAB"/>
    <w:rsid w:val="00065076"/>
    <w:rsid w:val="00073727"/>
    <w:rsid w:val="00077985"/>
    <w:rsid w:val="00086FAD"/>
    <w:rsid w:val="00087291"/>
    <w:rsid w:val="000912B3"/>
    <w:rsid w:val="000917DD"/>
    <w:rsid w:val="00094D1E"/>
    <w:rsid w:val="0009795E"/>
    <w:rsid w:val="000A0718"/>
    <w:rsid w:val="000A28E9"/>
    <w:rsid w:val="000A4FCB"/>
    <w:rsid w:val="000A51B7"/>
    <w:rsid w:val="000B242F"/>
    <w:rsid w:val="000C2636"/>
    <w:rsid w:val="000C6A7C"/>
    <w:rsid w:val="000D397C"/>
    <w:rsid w:val="000D4EA0"/>
    <w:rsid w:val="000E2FFB"/>
    <w:rsid w:val="000E74F9"/>
    <w:rsid w:val="000F306C"/>
    <w:rsid w:val="000F79D3"/>
    <w:rsid w:val="00100DED"/>
    <w:rsid w:val="00100EA9"/>
    <w:rsid w:val="00100F4C"/>
    <w:rsid w:val="0010635B"/>
    <w:rsid w:val="00107556"/>
    <w:rsid w:val="001133A1"/>
    <w:rsid w:val="00113648"/>
    <w:rsid w:val="00115096"/>
    <w:rsid w:val="00121173"/>
    <w:rsid w:val="001251BD"/>
    <w:rsid w:val="00142F4A"/>
    <w:rsid w:val="00143BA5"/>
    <w:rsid w:val="001457D9"/>
    <w:rsid w:val="0016198E"/>
    <w:rsid w:val="00161A66"/>
    <w:rsid w:val="0016432F"/>
    <w:rsid w:val="00165A5C"/>
    <w:rsid w:val="00167A08"/>
    <w:rsid w:val="001705AB"/>
    <w:rsid w:val="0017134E"/>
    <w:rsid w:val="0017688D"/>
    <w:rsid w:val="0018144E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E2027"/>
    <w:rsid w:val="001E66D7"/>
    <w:rsid w:val="001F5B1D"/>
    <w:rsid w:val="00203E59"/>
    <w:rsid w:val="002118B5"/>
    <w:rsid w:val="00211BB7"/>
    <w:rsid w:val="00212BDA"/>
    <w:rsid w:val="002132C2"/>
    <w:rsid w:val="00217C70"/>
    <w:rsid w:val="00222DDD"/>
    <w:rsid w:val="0023251A"/>
    <w:rsid w:val="00235E35"/>
    <w:rsid w:val="00237E4A"/>
    <w:rsid w:val="0025559E"/>
    <w:rsid w:val="00282817"/>
    <w:rsid w:val="00282A51"/>
    <w:rsid w:val="00283419"/>
    <w:rsid w:val="0028513D"/>
    <w:rsid w:val="002866AA"/>
    <w:rsid w:val="00286A2E"/>
    <w:rsid w:val="00290F77"/>
    <w:rsid w:val="002915C7"/>
    <w:rsid w:val="00291C1B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E1855"/>
    <w:rsid w:val="002E1C80"/>
    <w:rsid w:val="002E2A8A"/>
    <w:rsid w:val="002F2E77"/>
    <w:rsid w:val="002F7ECE"/>
    <w:rsid w:val="00301F45"/>
    <w:rsid w:val="00323D71"/>
    <w:rsid w:val="00335CDB"/>
    <w:rsid w:val="00347842"/>
    <w:rsid w:val="00347EDA"/>
    <w:rsid w:val="00352FE4"/>
    <w:rsid w:val="003615F5"/>
    <w:rsid w:val="00362351"/>
    <w:rsid w:val="00364FF4"/>
    <w:rsid w:val="003706B2"/>
    <w:rsid w:val="003738DD"/>
    <w:rsid w:val="003758D8"/>
    <w:rsid w:val="00380467"/>
    <w:rsid w:val="0038318D"/>
    <w:rsid w:val="00386246"/>
    <w:rsid w:val="003945AC"/>
    <w:rsid w:val="003A0675"/>
    <w:rsid w:val="003A45CD"/>
    <w:rsid w:val="003A526D"/>
    <w:rsid w:val="003A5BD1"/>
    <w:rsid w:val="003B1ED8"/>
    <w:rsid w:val="003B6008"/>
    <w:rsid w:val="003B66BD"/>
    <w:rsid w:val="003B6CDF"/>
    <w:rsid w:val="003B7AA4"/>
    <w:rsid w:val="003C7B59"/>
    <w:rsid w:val="003D4B8B"/>
    <w:rsid w:val="003D6E10"/>
    <w:rsid w:val="003E5C93"/>
    <w:rsid w:val="003F2150"/>
    <w:rsid w:val="003F2FFB"/>
    <w:rsid w:val="003F55F8"/>
    <w:rsid w:val="003F59E7"/>
    <w:rsid w:val="00400E55"/>
    <w:rsid w:val="004046EB"/>
    <w:rsid w:val="00411035"/>
    <w:rsid w:val="00412DA9"/>
    <w:rsid w:val="00420D85"/>
    <w:rsid w:val="004251B8"/>
    <w:rsid w:val="00430342"/>
    <w:rsid w:val="00430739"/>
    <w:rsid w:val="00436555"/>
    <w:rsid w:val="004404D1"/>
    <w:rsid w:val="00442E2E"/>
    <w:rsid w:val="004459F9"/>
    <w:rsid w:val="00447625"/>
    <w:rsid w:val="00447FC8"/>
    <w:rsid w:val="004519BB"/>
    <w:rsid w:val="00461710"/>
    <w:rsid w:val="00480A5B"/>
    <w:rsid w:val="00482743"/>
    <w:rsid w:val="00486F71"/>
    <w:rsid w:val="004A2702"/>
    <w:rsid w:val="004B178A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0389"/>
    <w:rsid w:val="004E35A9"/>
    <w:rsid w:val="004E5A4B"/>
    <w:rsid w:val="004E6040"/>
    <w:rsid w:val="004E6780"/>
    <w:rsid w:val="004F4D27"/>
    <w:rsid w:val="00501B48"/>
    <w:rsid w:val="0050728F"/>
    <w:rsid w:val="00525E8F"/>
    <w:rsid w:val="005263A8"/>
    <w:rsid w:val="005364ED"/>
    <w:rsid w:val="00544E81"/>
    <w:rsid w:val="005454FB"/>
    <w:rsid w:val="00551F63"/>
    <w:rsid w:val="00552E23"/>
    <w:rsid w:val="00553EB8"/>
    <w:rsid w:val="005602AE"/>
    <w:rsid w:val="005607AF"/>
    <w:rsid w:val="00562A54"/>
    <w:rsid w:val="0056464A"/>
    <w:rsid w:val="00572F5B"/>
    <w:rsid w:val="00584E7A"/>
    <w:rsid w:val="00596B24"/>
    <w:rsid w:val="00597119"/>
    <w:rsid w:val="005A3B12"/>
    <w:rsid w:val="005C18AB"/>
    <w:rsid w:val="005C6958"/>
    <w:rsid w:val="005C6C10"/>
    <w:rsid w:val="005C7B32"/>
    <w:rsid w:val="005E0C27"/>
    <w:rsid w:val="005E13C3"/>
    <w:rsid w:val="005E71F7"/>
    <w:rsid w:val="005E7D40"/>
    <w:rsid w:val="005F5EAC"/>
    <w:rsid w:val="005F7BF3"/>
    <w:rsid w:val="006027C2"/>
    <w:rsid w:val="00604EEC"/>
    <w:rsid w:val="00606971"/>
    <w:rsid w:val="006209E4"/>
    <w:rsid w:val="0062200E"/>
    <w:rsid w:val="00624DBF"/>
    <w:rsid w:val="00630EEE"/>
    <w:rsid w:val="0063403F"/>
    <w:rsid w:val="006417E0"/>
    <w:rsid w:val="00644C0F"/>
    <w:rsid w:val="006457E4"/>
    <w:rsid w:val="006476DF"/>
    <w:rsid w:val="006533F2"/>
    <w:rsid w:val="00657684"/>
    <w:rsid w:val="00657785"/>
    <w:rsid w:val="00662EA3"/>
    <w:rsid w:val="00665C0F"/>
    <w:rsid w:val="00665E5B"/>
    <w:rsid w:val="00666AAA"/>
    <w:rsid w:val="006745C8"/>
    <w:rsid w:val="00674DC6"/>
    <w:rsid w:val="006A24FE"/>
    <w:rsid w:val="006B18AA"/>
    <w:rsid w:val="006B1957"/>
    <w:rsid w:val="006B2FB0"/>
    <w:rsid w:val="006B5041"/>
    <w:rsid w:val="006C1812"/>
    <w:rsid w:val="006C198A"/>
    <w:rsid w:val="006C5D9F"/>
    <w:rsid w:val="006D0BEE"/>
    <w:rsid w:val="006D2C96"/>
    <w:rsid w:val="006D6D74"/>
    <w:rsid w:val="006F62A7"/>
    <w:rsid w:val="00700447"/>
    <w:rsid w:val="00705FAB"/>
    <w:rsid w:val="0070682B"/>
    <w:rsid w:val="00710533"/>
    <w:rsid w:val="00714677"/>
    <w:rsid w:val="0072465D"/>
    <w:rsid w:val="00726462"/>
    <w:rsid w:val="00732F88"/>
    <w:rsid w:val="007339FB"/>
    <w:rsid w:val="00735830"/>
    <w:rsid w:val="0074025C"/>
    <w:rsid w:val="00741AC8"/>
    <w:rsid w:val="00745714"/>
    <w:rsid w:val="0075276E"/>
    <w:rsid w:val="00755C31"/>
    <w:rsid w:val="007571DE"/>
    <w:rsid w:val="0076496B"/>
    <w:rsid w:val="007662BE"/>
    <w:rsid w:val="007677A5"/>
    <w:rsid w:val="00774516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642"/>
    <w:rsid w:val="007D1743"/>
    <w:rsid w:val="007D413A"/>
    <w:rsid w:val="007E2647"/>
    <w:rsid w:val="007F158D"/>
    <w:rsid w:val="007F2EB8"/>
    <w:rsid w:val="007F7135"/>
    <w:rsid w:val="00801ED7"/>
    <w:rsid w:val="0080620D"/>
    <w:rsid w:val="0081044D"/>
    <w:rsid w:val="008109A9"/>
    <w:rsid w:val="00810ACD"/>
    <w:rsid w:val="008137E5"/>
    <w:rsid w:val="00813AD8"/>
    <w:rsid w:val="00816D1B"/>
    <w:rsid w:val="008178C6"/>
    <w:rsid w:val="00821289"/>
    <w:rsid w:val="008217D9"/>
    <w:rsid w:val="00822FC0"/>
    <w:rsid w:val="008276E2"/>
    <w:rsid w:val="008320A5"/>
    <w:rsid w:val="0083456F"/>
    <w:rsid w:val="00835E5B"/>
    <w:rsid w:val="00837227"/>
    <w:rsid w:val="00841C13"/>
    <w:rsid w:val="008444DB"/>
    <w:rsid w:val="00847554"/>
    <w:rsid w:val="00854D18"/>
    <w:rsid w:val="008565AC"/>
    <w:rsid w:val="008601AC"/>
    <w:rsid w:val="00860CAE"/>
    <w:rsid w:val="00860EB5"/>
    <w:rsid w:val="008623BF"/>
    <w:rsid w:val="00867459"/>
    <w:rsid w:val="008675DE"/>
    <w:rsid w:val="008708A6"/>
    <w:rsid w:val="00871B63"/>
    <w:rsid w:val="00883519"/>
    <w:rsid w:val="008851EB"/>
    <w:rsid w:val="008879A1"/>
    <w:rsid w:val="00891734"/>
    <w:rsid w:val="008A0869"/>
    <w:rsid w:val="008A3905"/>
    <w:rsid w:val="008A4BA0"/>
    <w:rsid w:val="008A6BDA"/>
    <w:rsid w:val="008A7640"/>
    <w:rsid w:val="008A7925"/>
    <w:rsid w:val="008B1F13"/>
    <w:rsid w:val="008B64F1"/>
    <w:rsid w:val="008B7715"/>
    <w:rsid w:val="008C13B2"/>
    <w:rsid w:val="008E0828"/>
    <w:rsid w:val="008E1724"/>
    <w:rsid w:val="008F067F"/>
    <w:rsid w:val="0090088A"/>
    <w:rsid w:val="0090090F"/>
    <w:rsid w:val="00900942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3580D"/>
    <w:rsid w:val="009538CA"/>
    <w:rsid w:val="00957E07"/>
    <w:rsid w:val="0097371B"/>
    <w:rsid w:val="00975832"/>
    <w:rsid w:val="009758C8"/>
    <w:rsid w:val="00975BD1"/>
    <w:rsid w:val="009843A9"/>
    <w:rsid w:val="00996A60"/>
    <w:rsid w:val="00997252"/>
    <w:rsid w:val="009A14FB"/>
    <w:rsid w:val="009A177F"/>
    <w:rsid w:val="009A2B5F"/>
    <w:rsid w:val="009A4411"/>
    <w:rsid w:val="009A6924"/>
    <w:rsid w:val="009A7298"/>
    <w:rsid w:val="009A7E04"/>
    <w:rsid w:val="009B14D0"/>
    <w:rsid w:val="009B1BC8"/>
    <w:rsid w:val="009B1D61"/>
    <w:rsid w:val="009C6BBA"/>
    <w:rsid w:val="009D61B2"/>
    <w:rsid w:val="009D624E"/>
    <w:rsid w:val="009E1953"/>
    <w:rsid w:val="009E59BC"/>
    <w:rsid w:val="00A023D0"/>
    <w:rsid w:val="00A0296A"/>
    <w:rsid w:val="00A02DD9"/>
    <w:rsid w:val="00A03481"/>
    <w:rsid w:val="00A04310"/>
    <w:rsid w:val="00A0444A"/>
    <w:rsid w:val="00A17AC6"/>
    <w:rsid w:val="00A3103B"/>
    <w:rsid w:val="00A31B2F"/>
    <w:rsid w:val="00A33861"/>
    <w:rsid w:val="00A3694C"/>
    <w:rsid w:val="00A40223"/>
    <w:rsid w:val="00A40D70"/>
    <w:rsid w:val="00A504CE"/>
    <w:rsid w:val="00A572E7"/>
    <w:rsid w:val="00A57E06"/>
    <w:rsid w:val="00A62855"/>
    <w:rsid w:val="00A644AD"/>
    <w:rsid w:val="00A64CB4"/>
    <w:rsid w:val="00A70FFC"/>
    <w:rsid w:val="00A7257E"/>
    <w:rsid w:val="00A75C33"/>
    <w:rsid w:val="00A76203"/>
    <w:rsid w:val="00A84182"/>
    <w:rsid w:val="00A866F4"/>
    <w:rsid w:val="00A87A76"/>
    <w:rsid w:val="00A925EB"/>
    <w:rsid w:val="00A96222"/>
    <w:rsid w:val="00AA03E9"/>
    <w:rsid w:val="00AA1C46"/>
    <w:rsid w:val="00AA6990"/>
    <w:rsid w:val="00AB4483"/>
    <w:rsid w:val="00AB5D0A"/>
    <w:rsid w:val="00AC508A"/>
    <w:rsid w:val="00AC7981"/>
    <w:rsid w:val="00AD5072"/>
    <w:rsid w:val="00AD5B71"/>
    <w:rsid w:val="00AD7A8F"/>
    <w:rsid w:val="00AE1060"/>
    <w:rsid w:val="00AE3F96"/>
    <w:rsid w:val="00AE7725"/>
    <w:rsid w:val="00AF2FB4"/>
    <w:rsid w:val="00AF36CF"/>
    <w:rsid w:val="00AF5C90"/>
    <w:rsid w:val="00AF6D09"/>
    <w:rsid w:val="00AF78A0"/>
    <w:rsid w:val="00AF7CC6"/>
    <w:rsid w:val="00B11ABA"/>
    <w:rsid w:val="00B12AD1"/>
    <w:rsid w:val="00B175C5"/>
    <w:rsid w:val="00B23675"/>
    <w:rsid w:val="00B24D52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158D"/>
    <w:rsid w:val="00B734C8"/>
    <w:rsid w:val="00B74D5D"/>
    <w:rsid w:val="00B90A82"/>
    <w:rsid w:val="00B91396"/>
    <w:rsid w:val="00B91FB9"/>
    <w:rsid w:val="00B9351C"/>
    <w:rsid w:val="00B95B56"/>
    <w:rsid w:val="00B96CEB"/>
    <w:rsid w:val="00BA1776"/>
    <w:rsid w:val="00BA2BCE"/>
    <w:rsid w:val="00BA4EDB"/>
    <w:rsid w:val="00BB515C"/>
    <w:rsid w:val="00BB6E1B"/>
    <w:rsid w:val="00BB7ED4"/>
    <w:rsid w:val="00BC085C"/>
    <w:rsid w:val="00BC4CD6"/>
    <w:rsid w:val="00BC6568"/>
    <w:rsid w:val="00BD1308"/>
    <w:rsid w:val="00BE12B5"/>
    <w:rsid w:val="00BE32F5"/>
    <w:rsid w:val="00BF2EE0"/>
    <w:rsid w:val="00BF3A77"/>
    <w:rsid w:val="00BF3D79"/>
    <w:rsid w:val="00C110AF"/>
    <w:rsid w:val="00C11647"/>
    <w:rsid w:val="00C12F3B"/>
    <w:rsid w:val="00C133ED"/>
    <w:rsid w:val="00C14386"/>
    <w:rsid w:val="00C24C53"/>
    <w:rsid w:val="00C24E91"/>
    <w:rsid w:val="00C2651F"/>
    <w:rsid w:val="00C330DA"/>
    <w:rsid w:val="00C36544"/>
    <w:rsid w:val="00C40035"/>
    <w:rsid w:val="00C448F1"/>
    <w:rsid w:val="00C511C3"/>
    <w:rsid w:val="00C55CCC"/>
    <w:rsid w:val="00C56DDC"/>
    <w:rsid w:val="00C57C1B"/>
    <w:rsid w:val="00C61E17"/>
    <w:rsid w:val="00C644AA"/>
    <w:rsid w:val="00C7087D"/>
    <w:rsid w:val="00C733B4"/>
    <w:rsid w:val="00C75E29"/>
    <w:rsid w:val="00C76A63"/>
    <w:rsid w:val="00C84AB4"/>
    <w:rsid w:val="00C85782"/>
    <w:rsid w:val="00C911CC"/>
    <w:rsid w:val="00C92432"/>
    <w:rsid w:val="00CA352D"/>
    <w:rsid w:val="00CA3702"/>
    <w:rsid w:val="00CA408A"/>
    <w:rsid w:val="00CB39A1"/>
    <w:rsid w:val="00CB5007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43B85"/>
    <w:rsid w:val="00D512E6"/>
    <w:rsid w:val="00D570EE"/>
    <w:rsid w:val="00D62D6F"/>
    <w:rsid w:val="00D67DC6"/>
    <w:rsid w:val="00D720EE"/>
    <w:rsid w:val="00D72C11"/>
    <w:rsid w:val="00D73D3E"/>
    <w:rsid w:val="00D775A3"/>
    <w:rsid w:val="00D816C3"/>
    <w:rsid w:val="00D83265"/>
    <w:rsid w:val="00D8405D"/>
    <w:rsid w:val="00D84529"/>
    <w:rsid w:val="00D96E32"/>
    <w:rsid w:val="00D973B5"/>
    <w:rsid w:val="00D97D1B"/>
    <w:rsid w:val="00DA38C3"/>
    <w:rsid w:val="00DA7ABD"/>
    <w:rsid w:val="00DB3891"/>
    <w:rsid w:val="00DC7EF9"/>
    <w:rsid w:val="00DD3D58"/>
    <w:rsid w:val="00DD581B"/>
    <w:rsid w:val="00DE5B0F"/>
    <w:rsid w:val="00DF3645"/>
    <w:rsid w:val="00DF3926"/>
    <w:rsid w:val="00DF4E68"/>
    <w:rsid w:val="00E01575"/>
    <w:rsid w:val="00E025DD"/>
    <w:rsid w:val="00E03393"/>
    <w:rsid w:val="00E05300"/>
    <w:rsid w:val="00E1238B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76E54"/>
    <w:rsid w:val="00E8231A"/>
    <w:rsid w:val="00E87E78"/>
    <w:rsid w:val="00E9540C"/>
    <w:rsid w:val="00E95F82"/>
    <w:rsid w:val="00E9722D"/>
    <w:rsid w:val="00EA238A"/>
    <w:rsid w:val="00EA2422"/>
    <w:rsid w:val="00EA314D"/>
    <w:rsid w:val="00EA4E0D"/>
    <w:rsid w:val="00EA78EB"/>
    <w:rsid w:val="00EB05B9"/>
    <w:rsid w:val="00EB1D48"/>
    <w:rsid w:val="00EC0C20"/>
    <w:rsid w:val="00EC1E4E"/>
    <w:rsid w:val="00EC3E17"/>
    <w:rsid w:val="00EC430C"/>
    <w:rsid w:val="00EC57E2"/>
    <w:rsid w:val="00ED2E22"/>
    <w:rsid w:val="00ED4D92"/>
    <w:rsid w:val="00ED7283"/>
    <w:rsid w:val="00EF26D5"/>
    <w:rsid w:val="00EF4B76"/>
    <w:rsid w:val="00EF6227"/>
    <w:rsid w:val="00EF73DD"/>
    <w:rsid w:val="00F147A5"/>
    <w:rsid w:val="00F14A2B"/>
    <w:rsid w:val="00F2113D"/>
    <w:rsid w:val="00F22BBD"/>
    <w:rsid w:val="00F2393D"/>
    <w:rsid w:val="00F30E96"/>
    <w:rsid w:val="00F342E0"/>
    <w:rsid w:val="00F35BD4"/>
    <w:rsid w:val="00F35F05"/>
    <w:rsid w:val="00F368D4"/>
    <w:rsid w:val="00F37031"/>
    <w:rsid w:val="00F3777E"/>
    <w:rsid w:val="00F45172"/>
    <w:rsid w:val="00F4566A"/>
    <w:rsid w:val="00F47652"/>
    <w:rsid w:val="00F50716"/>
    <w:rsid w:val="00F5401C"/>
    <w:rsid w:val="00F5759B"/>
    <w:rsid w:val="00F63D73"/>
    <w:rsid w:val="00F7292E"/>
    <w:rsid w:val="00F74AB6"/>
    <w:rsid w:val="00F8056B"/>
    <w:rsid w:val="00F82B98"/>
    <w:rsid w:val="00F84619"/>
    <w:rsid w:val="00F86884"/>
    <w:rsid w:val="00F87009"/>
    <w:rsid w:val="00F91790"/>
    <w:rsid w:val="00FA292C"/>
    <w:rsid w:val="00FA523F"/>
    <w:rsid w:val="00FB005E"/>
    <w:rsid w:val="00FB3ED8"/>
    <w:rsid w:val="00FB544A"/>
    <w:rsid w:val="00FB71FB"/>
    <w:rsid w:val="00FC0A05"/>
    <w:rsid w:val="00FC75C8"/>
    <w:rsid w:val="00F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A5BD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5BD1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5BD1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5BD1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9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79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79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79D3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F79D3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5BD1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79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5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79D3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A5BD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79D3"/>
    <w:rPr>
      <w:rFonts w:cs="Times New Roman"/>
      <w:sz w:val="2"/>
    </w:rPr>
  </w:style>
  <w:style w:type="paragraph" w:styleId="Caption">
    <w:name w:val="caption"/>
    <w:basedOn w:val="Normal"/>
    <w:next w:val="Normal"/>
    <w:uiPriority w:val="99"/>
    <w:qFormat/>
    <w:rsid w:val="003A5BD1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3A5BD1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79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A5BD1"/>
    <w:pPr>
      <w:spacing w:before="120"/>
      <w:ind w:left="567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79D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A5BD1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0F79D3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A5BD1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79D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84E7A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0D397C"/>
    <w:rPr>
      <w:rFonts w:cs="Times New Roman"/>
      <w:color w:val="0000FF"/>
      <w:u w:val="single"/>
    </w:rPr>
  </w:style>
  <w:style w:type="paragraph" w:customStyle="1" w:styleId="a">
    <w:name w:val="Комментарий"/>
    <w:basedOn w:val="Normal"/>
    <w:next w:val="Normal"/>
    <w:uiPriority w:val="99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TableGrid">
    <w:name w:val="Table Grid"/>
    <w:basedOn w:val="TableNormal"/>
    <w:uiPriority w:val="99"/>
    <w:rsid w:val="000D3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6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9D3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79D3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E1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E1855"/>
    <w:rPr>
      <w:rFonts w:cs="Times New Roman"/>
      <w:b/>
      <w:bCs/>
    </w:rPr>
  </w:style>
  <w:style w:type="paragraph" w:styleId="NoSpacing">
    <w:name w:val="No Spacing"/>
    <w:uiPriority w:val="99"/>
    <w:qFormat/>
    <w:rsid w:val="004E5A4B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014C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Normal"/>
    <w:uiPriority w:val="99"/>
    <w:rsid w:val="00014CBE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customStyle="1" w:styleId="ConsPlusTitle">
    <w:name w:val="ConsPlusTitle"/>
    <w:uiPriority w:val="99"/>
    <w:rsid w:val="006B18A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291</Words>
  <Characters>1659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Admin</cp:lastModifiedBy>
  <cp:revision>6</cp:revision>
  <cp:lastPrinted>2022-08-04T06:43:00Z</cp:lastPrinted>
  <dcterms:created xsi:type="dcterms:W3CDTF">2021-10-04T06:21:00Z</dcterms:created>
  <dcterms:modified xsi:type="dcterms:W3CDTF">2022-08-25T20:14:00Z</dcterms:modified>
</cp:coreProperties>
</file>